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D0" w:rsidRPr="00633A98" w:rsidRDefault="005F522B" w:rsidP="00A54E91">
      <w:pPr>
        <w:spacing w:after="0" w:line="240" w:lineRule="auto"/>
        <w:rPr>
          <w:rFonts w:cs="Arial"/>
          <w:b/>
        </w:rPr>
      </w:pPr>
      <w:r>
        <w:rPr>
          <w:rFonts w:eastAsiaTheme="minorHAnsi" w:cs="Arial"/>
          <w:b/>
          <w:noProof/>
          <w:u w:val="single"/>
          <w:lang w:eastAsia="en-US"/>
        </w:rPr>
        <w:drawing>
          <wp:anchor distT="0" distB="0" distL="114300" distR="114300" simplePos="0" relativeHeight="251659776" behindDoc="0" locked="0" layoutInCell="1" allowOverlap="1" wp14:anchorId="0CCBFAF1" wp14:editId="08669BB0">
            <wp:simplePos x="0" y="0"/>
            <wp:positionH relativeFrom="margin">
              <wp:posOffset>257175</wp:posOffset>
            </wp:positionH>
            <wp:positionV relativeFrom="paragraph">
              <wp:posOffset>-285750</wp:posOffset>
            </wp:positionV>
            <wp:extent cx="852632" cy="81000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32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1D6" w:rsidRPr="00633A98">
        <w:rPr>
          <w:rFonts w:eastAsiaTheme="minorHAnsi" w:cs="Arial"/>
          <w:b/>
          <w:noProof/>
          <w:u w:val="single"/>
          <w:lang w:eastAsia="en-US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3D19431" wp14:editId="1A2ED769">
                <wp:simplePos x="0" y="0"/>
                <wp:positionH relativeFrom="column">
                  <wp:posOffset>1544954</wp:posOffset>
                </wp:positionH>
                <wp:positionV relativeFrom="paragraph">
                  <wp:posOffset>-169545</wp:posOffset>
                </wp:positionV>
                <wp:extent cx="5210175" cy="283210"/>
                <wp:effectExtent l="0" t="0" r="0" b="0"/>
                <wp:wrapNone/>
                <wp:docPr id="3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0175" cy="283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35CF" w:rsidRPr="005F522B" w:rsidRDefault="00C035CF" w:rsidP="005F5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F522B">
                              <w:rPr>
                                <w:rFonts w:ascii="Impact" w:eastAsia="Times New Roman" w:hAnsi="Impact" w:cs="Times New Roman"/>
                                <w:color w:val="0066CC"/>
                                <w:sz w:val="48"/>
                                <w:szCs w:val="56"/>
                                <w:lang w:val="en-GB" w:eastAsia="en-GB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Hamilton Dates for your diary</w:t>
                            </w:r>
                          </w:p>
                          <w:p w:rsidR="00C035CF" w:rsidRDefault="00C035CF" w:rsidP="004174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19431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121.65pt;margin-top:-13.35pt;width:410.25pt;height:22.3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:rsidR="00C035CF" w:rsidRPr="005F522B" w:rsidRDefault="00C035CF" w:rsidP="005F52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F522B">
                        <w:rPr>
                          <w:rFonts w:ascii="Impact" w:eastAsia="Times New Roman" w:hAnsi="Impact" w:cs="Times New Roman"/>
                          <w:color w:val="0066CC"/>
                          <w:sz w:val="48"/>
                          <w:szCs w:val="56"/>
                          <w:lang w:val="en-GB" w:eastAsia="en-GB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Hamilton Dates for your diary</w:t>
                      </w:r>
                    </w:p>
                    <w:p w:rsidR="00C035CF" w:rsidRDefault="00C035CF" w:rsidP="004174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79C3" w:rsidRPr="00633A98" w:rsidRDefault="005979C3" w:rsidP="009F1810">
      <w:pPr>
        <w:spacing w:after="0" w:line="240" w:lineRule="auto"/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Y="292"/>
        <w:tblW w:w="10910" w:type="dxa"/>
        <w:tblLook w:val="04A0" w:firstRow="1" w:lastRow="0" w:firstColumn="1" w:lastColumn="0" w:noHBand="0" w:noVBand="1"/>
      </w:tblPr>
      <w:tblGrid>
        <w:gridCol w:w="3522"/>
        <w:gridCol w:w="7388"/>
      </w:tblGrid>
      <w:tr w:rsidR="000F208B" w:rsidRPr="00E354EB" w:rsidTr="00D170EA">
        <w:trPr>
          <w:trHeight w:val="1070"/>
        </w:trPr>
        <w:tc>
          <w:tcPr>
            <w:tcW w:w="3522" w:type="dxa"/>
          </w:tcPr>
          <w:p w:rsidR="000F208B" w:rsidRPr="00E354EB" w:rsidRDefault="00AF7ABB" w:rsidP="000F208B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Thursday 23</w:t>
            </w:r>
            <w:r w:rsidR="000F208B" w:rsidRPr="00E354EB">
              <w:rPr>
                <w:rFonts w:cs="Arial"/>
                <w:vertAlign w:val="superscript"/>
                <w:lang w:eastAsia="en-US"/>
              </w:rPr>
              <w:t>th</w:t>
            </w:r>
            <w:r w:rsidR="000F208B" w:rsidRPr="00E354EB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May 2019</w:t>
            </w:r>
          </w:p>
          <w:p w:rsidR="000F208B" w:rsidRPr="00E354EB" w:rsidRDefault="00CD0430" w:rsidP="00CD0430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 w:rsidRPr="00CD0430">
              <w:rPr>
                <w:rFonts w:cs="Arial"/>
                <w:noProof/>
                <w:lang w:eastAsia="en-US"/>
              </w:rPr>
              <w:drawing>
                <wp:inline distT="0" distB="0" distL="0" distR="0">
                  <wp:extent cx="761365" cy="385758"/>
                  <wp:effectExtent l="0" t="0" r="635" b="0"/>
                  <wp:docPr id="14" name="Picture 14" descr="Calenda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lenda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96" cy="38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/>
          </w:p>
        </w:tc>
        <w:tc>
          <w:tcPr>
            <w:tcW w:w="7388" w:type="dxa"/>
          </w:tcPr>
          <w:p w:rsidR="000F208B" w:rsidRPr="00E354EB" w:rsidRDefault="002035BF" w:rsidP="00AF7ABB">
            <w:pPr>
              <w:rPr>
                <w:rFonts w:cs="Arial"/>
                <w:color w:val="000000"/>
                <w:lang w:eastAsia="ja-JP"/>
              </w:rPr>
            </w:pPr>
            <w:r w:rsidRPr="00E354EB">
              <w:rPr>
                <w:rFonts w:cs="Arial"/>
                <w:color w:val="000000"/>
                <w:lang w:eastAsia="ja-JP"/>
              </w:rPr>
              <w:t xml:space="preserve">School closes at the </w:t>
            </w:r>
            <w:r w:rsidRPr="00E354EB">
              <w:rPr>
                <w:rFonts w:cs="Arial"/>
                <w:b/>
                <w:color w:val="000000"/>
                <w:u w:val="single"/>
                <w:lang w:eastAsia="ja-JP"/>
              </w:rPr>
              <w:t>end of the school day</w:t>
            </w:r>
            <w:r w:rsidRPr="00E354EB">
              <w:rPr>
                <w:rFonts w:cs="Arial"/>
                <w:color w:val="000000"/>
                <w:lang w:eastAsia="ja-JP"/>
              </w:rPr>
              <w:t xml:space="preserve"> and reopens again on </w:t>
            </w:r>
            <w:r w:rsidR="00C143A5">
              <w:rPr>
                <w:rFonts w:cs="Arial"/>
                <w:color w:val="000000"/>
                <w:lang w:eastAsia="ja-JP"/>
              </w:rPr>
              <w:t xml:space="preserve">Monday </w:t>
            </w:r>
            <w:r w:rsidR="00AF7ABB">
              <w:rPr>
                <w:rFonts w:cs="Arial"/>
                <w:color w:val="000000"/>
                <w:lang w:eastAsia="ja-JP"/>
              </w:rPr>
              <w:t>3</w:t>
            </w:r>
            <w:r w:rsidR="00AF7ABB" w:rsidRPr="00AF7ABB">
              <w:rPr>
                <w:rFonts w:cs="Arial"/>
                <w:color w:val="000000"/>
                <w:vertAlign w:val="superscript"/>
                <w:lang w:eastAsia="ja-JP"/>
              </w:rPr>
              <w:t>rd</w:t>
            </w:r>
            <w:r w:rsidR="00AF7ABB">
              <w:rPr>
                <w:rFonts w:cs="Arial"/>
                <w:color w:val="000000"/>
                <w:lang w:eastAsia="ja-JP"/>
              </w:rPr>
              <w:t xml:space="preserve"> June</w:t>
            </w:r>
            <w:r w:rsidR="00C143A5">
              <w:rPr>
                <w:rFonts w:cs="Arial"/>
                <w:color w:val="000000"/>
                <w:lang w:eastAsia="ja-JP"/>
              </w:rPr>
              <w:t xml:space="preserve"> 2018</w:t>
            </w:r>
            <w:r w:rsidRPr="00E354EB">
              <w:rPr>
                <w:rFonts w:cs="Arial"/>
                <w:color w:val="000000"/>
                <w:lang w:eastAsia="ja-JP"/>
              </w:rPr>
              <w:t>.</w:t>
            </w:r>
          </w:p>
        </w:tc>
      </w:tr>
      <w:tr w:rsidR="0003755E" w:rsidRPr="00E354EB" w:rsidTr="00D04DCA">
        <w:trPr>
          <w:trHeight w:val="983"/>
        </w:trPr>
        <w:tc>
          <w:tcPr>
            <w:tcW w:w="3522" w:type="dxa"/>
          </w:tcPr>
          <w:p w:rsidR="0003755E" w:rsidRPr="00E354EB" w:rsidRDefault="00C143A5" w:rsidP="0003755E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Monday </w:t>
            </w:r>
            <w:r w:rsidR="00AF7ABB">
              <w:rPr>
                <w:rFonts w:cs="Arial"/>
                <w:lang w:eastAsia="en-US"/>
              </w:rPr>
              <w:t>3</w:t>
            </w:r>
            <w:r w:rsidR="00AF7ABB" w:rsidRPr="00AF7ABB">
              <w:rPr>
                <w:rFonts w:cs="Arial"/>
                <w:vertAlign w:val="superscript"/>
                <w:lang w:eastAsia="en-US"/>
              </w:rPr>
              <w:t>rd</w:t>
            </w:r>
            <w:r w:rsidR="00AF7ABB">
              <w:rPr>
                <w:rFonts w:cs="Arial"/>
                <w:lang w:eastAsia="en-US"/>
              </w:rPr>
              <w:t xml:space="preserve"> </w:t>
            </w:r>
            <w:r w:rsidR="002035BF" w:rsidRPr="00E354EB">
              <w:rPr>
                <w:rFonts w:cs="Arial"/>
                <w:lang w:eastAsia="en-US"/>
              </w:rPr>
              <w:t xml:space="preserve"> June</w:t>
            </w:r>
            <w:r w:rsidR="00DC17ED" w:rsidRPr="00E354EB">
              <w:rPr>
                <w:rFonts w:cs="Arial"/>
                <w:lang w:eastAsia="en-US"/>
              </w:rPr>
              <w:t xml:space="preserve"> 201</w:t>
            </w:r>
            <w:r w:rsidR="00AF7ABB">
              <w:rPr>
                <w:rFonts w:cs="Arial"/>
                <w:lang w:eastAsia="en-US"/>
              </w:rPr>
              <w:t>9</w:t>
            </w:r>
          </w:p>
          <w:p w:rsidR="0003755E" w:rsidRPr="00E354EB" w:rsidRDefault="00CD0430" w:rsidP="0003755E">
            <w:pPr>
              <w:tabs>
                <w:tab w:val="center" w:pos="1930"/>
                <w:tab w:val="right" w:pos="3861"/>
                <w:tab w:val="center" w:pos="5400"/>
              </w:tabs>
              <w:rPr>
                <w:rFonts w:cs="Arial"/>
                <w:lang w:eastAsia="en-US"/>
              </w:rPr>
            </w:pPr>
            <w:r w:rsidRPr="00E354EB">
              <w:rPr>
                <w:rFonts w:cs="Arial"/>
                <w:noProof/>
                <w:lang w:eastAsia="en-US"/>
              </w:rPr>
              <w:drawing>
                <wp:anchor distT="0" distB="0" distL="114300" distR="114300" simplePos="0" relativeHeight="251655680" behindDoc="0" locked="0" layoutInCell="1" allowOverlap="1" wp14:anchorId="1354EE55" wp14:editId="3C47E53B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26035</wp:posOffset>
                  </wp:positionV>
                  <wp:extent cx="860285" cy="400050"/>
                  <wp:effectExtent l="0" t="0" r="0" b="0"/>
                  <wp:wrapNone/>
                  <wp:docPr id="8" name="il_fi" descr="http://www.ashvegas.com/wp-content/uploads/2012/11/o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shvegas.com/wp-content/uploads/2012/11/o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8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755E" w:rsidRPr="00E354EB">
              <w:rPr>
                <w:rFonts w:cs="Arial"/>
                <w:lang w:eastAsia="en-US"/>
              </w:rPr>
              <w:tab/>
            </w:r>
          </w:p>
        </w:tc>
        <w:tc>
          <w:tcPr>
            <w:tcW w:w="7388" w:type="dxa"/>
          </w:tcPr>
          <w:p w:rsidR="0003755E" w:rsidRPr="00E354EB" w:rsidRDefault="0003755E" w:rsidP="0003755E">
            <w:pPr>
              <w:rPr>
                <w:lang w:eastAsia="en-US"/>
              </w:rPr>
            </w:pPr>
            <w:r w:rsidRPr="00E354EB">
              <w:rPr>
                <w:lang w:eastAsia="en-US"/>
              </w:rPr>
              <w:t>School is open to children</w:t>
            </w:r>
            <w:r w:rsidR="000F208B" w:rsidRPr="00E354EB">
              <w:rPr>
                <w:lang w:eastAsia="en-US"/>
              </w:rPr>
              <w:t>.</w:t>
            </w:r>
          </w:p>
          <w:p w:rsidR="0003755E" w:rsidRPr="00E354EB" w:rsidRDefault="0003755E" w:rsidP="0003755E">
            <w:pPr>
              <w:rPr>
                <w:lang w:eastAsia="en-US"/>
              </w:rPr>
            </w:pPr>
          </w:p>
          <w:p w:rsidR="0003755E" w:rsidRPr="00E354EB" w:rsidRDefault="0003755E" w:rsidP="0003755E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</w:tc>
      </w:tr>
      <w:tr w:rsidR="00941F7A" w:rsidRPr="00E354EB" w:rsidTr="00D04DCA">
        <w:trPr>
          <w:trHeight w:val="983"/>
        </w:trPr>
        <w:tc>
          <w:tcPr>
            <w:tcW w:w="3522" w:type="dxa"/>
          </w:tcPr>
          <w:p w:rsidR="00941F7A" w:rsidRDefault="00941F7A" w:rsidP="0003755E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Week commencing 10</w:t>
            </w:r>
            <w:r w:rsidRPr="00941F7A">
              <w:rPr>
                <w:rFonts w:cs="Arial"/>
                <w:vertAlign w:val="superscript"/>
                <w:lang w:eastAsia="en-US"/>
              </w:rPr>
              <w:t>th</w:t>
            </w:r>
            <w:r>
              <w:rPr>
                <w:rFonts w:cs="Arial"/>
                <w:lang w:eastAsia="en-US"/>
              </w:rPr>
              <w:t xml:space="preserve"> June 2019</w:t>
            </w:r>
          </w:p>
          <w:p w:rsidR="00941F7A" w:rsidRDefault="00941F7A" w:rsidP="0003755E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7C78C6F" wp14:editId="2D63346D">
                  <wp:extent cx="809113" cy="542925"/>
                  <wp:effectExtent l="0" t="0" r="0" b="0"/>
                  <wp:docPr id="4" name="Picture 4" descr="Image result for phonics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honics 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27" cy="55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FE7F21" w:rsidRPr="002C4D74" w:rsidRDefault="00FE7F21" w:rsidP="00FE7F21">
            <w:pPr>
              <w:rPr>
                <w:rFonts w:cs="Arial"/>
              </w:rPr>
            </w:pPr>
            <w:r w:rsidRPr="002C4D74">
              <w:rPr>
                <w:rFonts w:cs="Arial"/>
              </w:rPr>
              <w:t>Year 1 Phonics Screening Week.</w:t>
            </w:r>
          </w:p>
          <w:p w:rsidR="00941F7A" w:rsidRPr="00E354EB" w:rsidRDefault="00FE7F21" w:rsidP="00FE7F21">
            <w:pPr>
              <w:rPr>
                <w:lang w:eastAsia="en-US"/>
              </w:rPr>
            </w:pPr>
            <w:r w:rsidRPr="002C4D74">
              <w:rPr>
                <w:rFonts w:cs="Arial"/>
              </w:rPr>
              <w:t>Please do not worry - this is kept very low key and your child should think that this is part of our normal classroom activities</w:t>
            </w:r>
            <w:r w:rsidR="00284E6D">
              <w:rPr>
                <w:rFonts w:cs="Arial"/>
              </w:rPr>
              <w:t>.</w:t>
            </w:r>
          </w:p>
        </w:tc>
      </w:tr>
      <w:tr w:rsidR="006D7DC6" w:rsidRPr="00E354EB" w:rsidTr="00D04DCA">
        <w:trPr>
          <w:trHeight w:val="983"/>
        </w:trPr>
        <w:tc>
          <w:tcPr>
            <w:tcW w:w="3522" w:type="dxa"/>
          </w:tcPr>
          <w:p w:rsidR="006D7DC6" w:rsidRDefault="006D7DC6" w:rsidP="00DB2994">
            <w:pPr>
              <w:jc w:val="center"/>
              <w:rPr>
                <w:noProof/>
                <w:lang w:eastAsia="en-GB"/>
              </w:rPr>
            </w:pPr>
            <w:r w:rsidRPr="00DB2994">
              <w:rPr>
                <w:noProof/>
                <w:lang w:eastAsia="en-GB"/>
              </w:rPr>
              <w:t>T</w:t>
            </w:r>
            <w:r w:rsidR="00DB2994" w:rsidRPr="00DB2994">
              <w:rPr>
                <w:noProof/>
                <w:lang w:eastAsia="en-GB"/>
              </w:rPr>
              <w:t>hur</w:t>
            </w:r>
            <w:r w:rsidRPr="00DB2994">
              <w:rPr>
                <w:noProof/>
                <w:lang w:eastAsia="en-GB"/>
              </w:rPr>
              <w:t>sday 1</w:t>
            </w:r>
            <w:r w:rsidR="00DB2994" w:rsidRPr="00DB2994">
              <w:rPr>
                <w:noProof/>
                <w:lang w:eastAsia="en-GB"/>
              </w:rPr>
              <w:t>3</w:t>
            </w:r>
            <w:r w:rsidRPr="00DB2994">
              <w:rPr>
                <w:noProof/>
                <w:vertAlign w:val="superscript"/>
                <w:lang w:eastAsia="en-GB"/>
              </w:rPr>
              <w:t>th</w:t>
            </w:r>
            <w:r w:rsidR="00DB2994" w:rsidRPr="00DB2994">
              <w:rPr>
                <w:noProof/>
                <w:lang w:eastAsia="en-GB"/>
              </w:rPr>
              <w:t xml:space="preserve"> June 2019</w:t>
            </w:r>
          </w:p>
          <w:p w:rsidR="006E3A1C" w:rsidRPr="006D7DC6" w:rsidRDefault="006E3A1C" w:rsidP="00DB2994">
            <w:pPr>
              <w:jc w:val="center"/>
              <w:rPr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US"/>
              </w:rPr>
              <w:drawing>
                <wp:inline distT="0" distB="0" distL="0" distR="0" wp14:anchorId="6939EEDB" wp14:editId="6E8D2704">
                  <wp:extent cx="1276350" cy="561762"/>
                  <wp:effectExtent l="0" t="0" r="0" b="0"/>
                  <wp:docPr id="17" name="Picture 17" descr="Image result for new to our schoo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w to our schoo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489" cy="58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042714" w:rsidRDefault="00E374F2" w:rsidP="006D7DC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New to Nursery and Reception Parents Meeting</w:t>
            </w:r>
            <w:r>
              <w:rPr>
                <w:rFonts w:cs="Arial"/>
                <w:color w:val="000000" w:themeColor="text1"/>
              </w:rPr>
              <w:t>.</w:t>
            </w:r>
          </w:p>
          <w:p w:rsidR="00E374F2" w:rsidRDefault="00E374F2" w:rsidP="006D7DC6">
            <w:pPr>
              <w:rPr>
                <w:rFonts w:cs="Arial"/>
                <w:color w:val="000000" w:themeColor="text1"/>
              </w:rPr>
            </w:pPr>
          </w:p>
          <w:p w:rsidR="00042714" w:rsidRPr="006D7DC6" w:rsidRDefault="00DF18B2" w:rsidP="006D7DC6">
            <w:pPr>
              <w:rPr>
                <w:rFonts w:cs="Arial"/>
                <w:color w:val="000000" w:themeColor="text1"/>
              </w:rPr>
            </w:pPr>
            <w:r>
              <w:rPr>
                <w:szCs w:val="20"/>
                <w:lang w:eastAsia="en-US"/>
              </w:rPr>
              <w:t>5.30pm to 6.30</w:t>
            </w:r>
            <w:r w:rsidR="00DB2994">
              <w:rPr>
                <w:szCs w:val="20"/>
                <w:lang w:eastAsia="en-US"/>
              </w:rPr>
              <w:t>pm</w:t>
            </w:r>
          </w:p>
        </w:tc>
      </w:tr>
      <w:tr w:rsidR="00AA3D29" w:rsidRPr="00E354EB" w:rsidTr="00AA3D29">
        <w:trPr>
          <w:trHeight w:val="1124"/>
        </w:trPr>
        <w:tc>
          <w:tcPr>
            <w:tcW w:w="3522" w:type="dxa"/>
          </w:tcPr>
          <w:p w:rsidR="00AA3D29" w:rsidRPr="00CC093A" w:rsidRDefault="00AA3D29" w:rsidP="00AA3D29">
            <w:pPr>
              <w:jc w:val="center"/>
              <w:rPr>
                <w:rFonts w:cs="Arial"/>
                <w:noProof/>
                <w:lang w:eastAsia="en-GB"/>
              </w:rPr>
            </w:pPr>
            <w:r w:rsidRPr="00CC093A">
              <w:rPr>
                <w:noProof/>
                <w:lang w:eastAsia="en-US"/>
              </w:rPr>
              <w:drawing>
                <wp:anchor distT="0" distB="0" distL="114300" distR="114300" simplePos="0" relativeHeight="251656704" behindDoc="1" locked="0" layoutInCell="1" allowOverlap="1" wp14:anchorId="3CA70D1D" wp14:editId="6FAED6EB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331470</wp:posOffset>
                  </wp:positionV>
                  <wp:extent cx="1636364" cy="360000"/>
                  <wp:effectExtent l="0" t="0" r="2540" b="2540"/>
                  <wp:wrapNone/>
                  <wp:docPr id="16" name="Picture 16" descr="http://jasoncarnrike.com/wp-content/uploads/2014/06/gift-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asoncarnrike.com/wp-content/uploads/2014/06/gift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6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93A">
              <w:rPr>
                <w:rFonts w:cs="Arial"/>
                <w:noProof/>
                <w:lang w:eastAsia="en-GB"/>
              </w:rPr>
              <w:t>Tues</w:t>
            </w:r>
            <w:r w:rsidR="00CC093A" w:rsidRPr="00CC093A">
              <w:rPr>
                <w:rFonts w:cs="Arial"/>
                <w:noProof/>
                <w:lang w:eastAsia="en-GB"/>
              </w:rPr>
              <w:t xml:space="preserve">sday </w:t>
            </w:r>
            <w:r w:rsidRPr="00CC093A">
              <w:rPr>
                <w:rFonts w:cs="Arial"/>
                <w:noProof/>
                <w:lang w:eastAsia="en-GB"/>
              </w:rPr>
              <w:t>4</w:t>
            </w:r>
            <w:r w:rsidRPr="00CC093A">
              <w:rPr>
                <w:rFonts w:cs="Arial"/>
                <w:noProof/>
                <w:vertAlign w:val="superscript"/>
                <w:lang w:eastAsia="en-GB"/>
              </w:rPr>
              <w:t>th</w:t>
            </w:r>
            <w:r w:rsidR="00CC093A" w:rsidRPr="00CC093A">
              <w:rPr>
                <w:rFonts w:cs="Arial"/>
                <w:noProof/>
                <w:lang w:eastAsia="en-GB"/>
              </w:rPr>
              <w:t xml:space="preserve"> June 2019</w:t>
            </w:r>
          </w:p>
          <w:p w:rsidR="00AA3D29" w:rsidRPr="007A0B6A" w:rsidRDefault="00CC093A" w:rsidP="00AA3D29">
            <w:pPr>
              <w:jc w:val="center"/>
              <w:rPr>
                <w:rFonts w:cs="Arial"/>
                <w:noProof/>
                <w:szCs w:val="24"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t xml:space="preserve"> to Wedne</w:t>
            </w:r>
            <w:r w:rsidRPr="00CC093A">
              <w:rPr>
                <w:rFonts w:cs="Arial"/>
                <w:noProof/>
                <w:lang w:eastAsia="en-GB"/>
              </w:rPr>
              <w:t>sday 11</w:t>
            </w:r>
            <w:r w:rsidR="00AA3D29" w:rsidRPr="00CC093A">
              <w:rPr>
                <w:rFonts w:cs="Arial"/>
                <w:noProof/>
                <w:vertAlign w:val="superscript"/>
                <w:lang w:eastAsia="en-GB"/>
              </w:rPr>
              <w:t>t</w:t>
            </w:r>
            <w:r w:rsidRPr="00CC093A">
              <w:rPr>
                <w:rFonts w:cs="Arial"/>
                <w:noProof/>
                <w:vertAlign w:val="superscript"/>
                <w:lang w:eastAsia="en-GB"/>
              </w:rPr>
              <w:t>h</w:t>
            </w:r>
            <w:r w:rsidRPr="00CC093A">
              <w:rPr>
                <w:rFonts w:cs="Arial"/>
                <w:noProof/>
                <w:lang w:eastAsia="en-GB"/>
              </w:rPr>
              <w:t xml:space="preserve"> June 2019</w:t>
            </w:r>
          </w:p>
        </w:tc>
        <w:tc>
          <w:tcPr>
            <w:tcW w:w="7388" w:type="dxa"/>
          </w:tcPr>
          <w:p w:rsidR="00AA3D29" w:rsidRPr="00C5050A" w:rsidRDefault="004F635A" w:rsidP="00AA3D29">
            <w:pPr>
              <w:rPr>
                <w:rFonts w:cs="Arial"/>
              </w:rPr>
            </w:pPr>
            <w:r>
              <w:rPr>
                <w:rFonts w:cs="Arial"/>
              </w:rPr>
              <w:t xml:space="preserve">Scholastic Book Fayre at </w:t>
            </w:r>
            <w:r w:rsidR="002128EB">
              <w:rPr>
                <w:rFonts w:cs="Arial"/>
              </w:rPr>
              <w:t>3:15</w:t>
            </w:r>
            <w:r w:rsidR="00284E6D">
              <w:rPr>
                <w:rFonts w:cs="Arial"/>
              </w:rPr>
              <w:t xml:space="preserve">pm </w:t>
            </w:r>
          </w:p>
          <w:p w:rsidR="00AA3D29" w:rsidRPr="00C5050A" w:rsidRDefault="00AA3D29" w:rsidP="00AA3D29">
            <w:pPr>
              <w:rPr>
                <w:rFonts w:cs="Arial"/>
              </w:rPr>
            </w:pPr>
            <w:r w:rsidRPr="00C5050A">
              <w:rPr>
                <w:rFonts w:cs="Arial"/>
              </w:rPr>
              <w:t xml:space="preserve">In the </w:t>
            </w:r>
            <w:r>
              <w:rPr>
                <w:rFonts w:cs="Arial"/>
              </w:rPr>
              <w:t>outside classroom.</w:t>
            </w:r>
          </w:p>
          <w:p w:rsidR="00AA3D29" w:rsidRDefault="00AA3D29" w:rsidP="00AA3D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5050A">
              <w:rPr>
                <w:rFonts w:cs="Arial"/>
              </w:rPr>
              <w:t xml:space="preserve">Find hundreds of books from top authors, all at </w:t>
            </w:r>
            <w:r w:rsidRPr="00284E6D">
              <w:rPr>
                <w:rFonts w:cs="Arial"/>
                <w:b/>
              </w:rPr>
              <w:t>half price.</w:t>
            </w:r>
          </w:p>
        </w:tc>
      </w:tr>
      <w:tr w:rsidR="002128EB" w:rsidRPr="00E354EB" w:rsidTr="00AA3D29">
        <w:trPr>
          <w:trHeight w:val="1124"/>
        </w:trPr>
        <w:tc>
          <w:tcPr>
            <w:tcW w:w="3522" w:type="dxa"/>
          </w:tcPr>
          <w:p w:rsidR="002128EB" w:rsidRDefault="002128EB" w:rsidP="002128EB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Tuesday 18</w:t>
            </w:r>
            <w:r w:rsidRPr="002128EB">
              <w:rPr>
                <w:noProof/>
                <w:vertAlign w:val="superscript"/>
                <w:lang w:eastAsia="en-US"/>
              </w:rPr>
              <w:t>th</w:t>
            </w:r>
            <w:r>
              <w:rPr>
                <w:noProof/>
                <w:lang w:eastAsia="en-US"/>
              </w:rPr>
              <w:t xml:space="preserve"> June 2019</w:t>
            </w:r>
          </w:p>
          <w:p w:rsidR="002128EB" w:rsidRPr="00CC093A" w:rsidRDefault="002128EB" w:rsidP="002128EB">
            <w:pPr>
              <w:jc w:val="center"/>
              <w:rPr>
                <w:noProof/>
                <w:lang w:eastAsia="en-US"/>
              </w:rPr>
            </w:pPr>
            <w:r w:rsidRPr="002128EB">
              <w:rPr>
                <w:rFonts w:cs="Arial"/>
                <w:noProof/>
                <w:lang w:eastAsia="en-US"/>
              </w:rPr>
              <w:drawing>
                <wp:inline distT="0" distB="0" distL="0" distR="0" wp14:anchorId="4E2160D0" wp14:editId="718BF3EF">
                  <wp:extent cx="1209040" cy="604520"/>
                  <wp:effectExtent l="0" t="0" r="0" b="5080"/>
                  <wp:docPr id="1" name="Picture 1" descr="\\2048srv\userhome$\DSwift\My_Documents\My Pictures\T-M-1566-Welcome-to-Year-3-Bun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2048srv\userhome$\DSwift\My_Documents\My Pictures\T-M-1566-Welcome-to-Year-3-Bun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972" cy="61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2128EB" w:rsidRDefault="002128EB" w:rsidP="00AA3D29">
            <w:pPr>
              <w:rPr>
                <w:rFonts w:cs="Arial"/>
              </w:rPr>
            </w:pPr>
            <w:r>
              <w:rPr>
                <w:rFonts w:cs="Arial"/>
              </w:rPr>
              <w:t>Year 2 to Year 3 open evening at Grove</w:t>
            </w:r>
          </w:p>
          <w:p w:rsidR="002128EB" w:rsidRPr="00C5050A" w:rsidRDefault="002128EB" w:rsidP="00AA3D29">
            <w:pPr>
              <w:rPr>
                <w:rFonts w:cs="Arial"/>
              </w:rPr>
            </w:pPr>
            <w:r>
              <w:rPr>
                <w:rFonts w:cs="Arial"/>
              </w:rPr>
              <w:t>5.30pm to 6.30pm</w:t>
            </w:r>
          </w:p>
        </w:tc>
      </w:tr>
      <w:tr w:rsidR="001A5B13" w:rsidRPr="00E354EB" w:rsidTr="00AA3D29">
        <w:trPr>
          <w:trHeight w:val="1124"/>
        </w:trPr>
        <w:tc>
          <w:tcPr>
            <w:tcW w:w="3522" w:type="dxa"/>
          </w:tcPr>
          <w:p w:rsidR="001A5B13" w:rsidRDefault="00284E6D" w:rsidP="00AA3D2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Attendance</w:t>
            </w:r>
            <w:r w:rsidR="001A5B13">
              <w:rPr>
                <w:noProof/>
                <w:lang w:eastAsia="en-US"/>
              </w:rPr>
              <w:t xml:space="preserve"> Week</w:t>
            </w:r>
          </w:p>
          <w:p w:rsidR="001A5B13" w:rsidRDefault="001A5B13" w:rsidP="00AA3D2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24</w:t>
            </w:r>
            <w:r w:rsidRPr="001A5B13">
              <w:rPr>
                <w:noProof/>
                <w:vertAlign w:val="superscript"/>
                <w:lang w:eastAsia="en-US"/>
              </w:rPr>
              <w:t>th</w:t>
            </w:r>
            <w:r>
              <w:rPr>
                <w:noProof/>
                <w:lang w:eastAsia="en-US"/>
              </w:rPr>
              <w:t xml:space="preserve"> – 28</w:t>
            </w:r>
            <w:r w:rsidRPr="001A5B13">
              <w:rPr>
                <w:noProof/>
                <w:vertAlign w:val="superscript"/>
                <w:lang w:eastAsia="en-US"/>
              </w:rPr>
              <w:t>th</w:t>
            </w:r>
            <w:r>
              <w:rPr>
                <w:noProof/>
                <w:lang w:eastAsia="en-US"/>
              </w:rPr>
              <w:t xml:space="preserve"> June 2019 </w:t>
            </w:r>
          </w:p>
          <w:p w:rsidR="001A5B13" w:rsidRPr="00CC093A" w:rsidRDefault="001A5B13" w:rsidP="00AA3D2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F849A28" wp14:editId="2D1AD3F6">
                  <wp:extent cx="1499235" cy="504187"/>
                  <wp:effectExtent l="0" t="0" r="5715" b="0"/>
                  <wp:docPr id="12" name="Picture 12" descr="Image result for attendance w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ttendance w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932" cy="51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1A5B13" w:rsidRPr="00CD0430" w:rsidRDefault="00CD0430" w:rsidP="00CD0430">
            <w:pPr>
              <w:rPr>
                <w:rFonts w:cs="Arial"/>
              </w:rPr>
            </w:pPr>
            <w:r w:rsidRPr="00CD0430">
              <w:rPr>
                <w:bCs/>
              </w:rPr>
              <w:t>All children need to be in school and on time every</w:t>
            </w:r>
            <w:r>
              <w:rPr>
                <w:bCs/>
              </w:rPr>
              <w:t xml:space="preserve"> </w:t>
            </w:r>
            <w:r w:rsidRPr="00CD0430">
              <w:rPr>
                <w:bCs/>
              </w:rPr>
              <w:t xml:space="preserve">day. </w:t>
            </w:r>
          </w:p>
        </w:tc>
      </w:tr>
      <w:tr w:rsidR="007A0B6A" w:rsidRPr="00E354EB" w:rsidTr="00AA3D29">
        <w:trPr>
          <w:trHeight w:val="1127"/>
        </w:trPr>
        <w:tc>
          <w:tcPr>
            <w:tcW w:w="3522" w:type="dxa"/>
          </w:tcPr>
          <w:p w:rsidR="007A0B6A" w:rsidRDefault="00FE7F21" w:rsidP="00AA3D29">
            <w:pPr>
              <w:tabs>
                <w:tab w:val="center" w:pos="5400"/>
              </w:tabs>
              <w:jc w:val="center"/>
            </w:pPr>
            <w:r w:rsidRPr="00171E06">
              <w:rPr>
                <w:noProof/>
                <w:color w:val="000000" w:themeColor="text1"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150495</wp:posOffset>
                  </wp:positionV>
                  <wp:extent cx="546735" cy="539750"/>
                  <wp:effectExtent l="0" t="0" r="5715" b="0"/>
                  <wp:wrapNone/>
                  <wp:docPr id="20" name="Picture 20" descr="http://www.catawbaschools.net/schools/StStephensElementary/staff/june_robison/Clip%20Art/children%20sing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http://www.catawbaschools.net/schools/StStephensElementary/staff/june_robison/Clip%20Art/children%20singin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1E06">
              <w:rPr>
                <w:rFonts w:cs="Arial"/>
                <w:color w:val="000000" w:themeColor="text1"/>
                <w:lang w:eastAsia="en-US"/>
              </w:rPr>
              <w:t>Wednesday 26</w:t>
            </w:r>
            <w:r w:rsidRPr="00171E06">
              <w:rPr>
                <w:rFonts w:cs="Arial"/>
                <w:color w:val="000000" w:themeColor="text1"/>
                <w:vertAlign w:val="superscript"/>
                <w:lang w:eastAsia="en-US"/>
              </w:rPr>
              <w:t>th</w:t>
            </w:r>
            <w:r w:rsidRPr="00171E06">
              <w:rPr>
                <w:rFonts w:cs="Arial"/>
                <w:color w:val="000000" w:themeColor="text1"/>
                <w:lang w:eastAsia="en-US"/>
              </w:rPr>
              <w:t xml:space="preserve"> June 2019 </w:t>
            </w:r>
          </w:p>
        </w:tc>
        <w:tc>
          <w:tcPr>
            <w:tcW w:w="7388" w:type="dxa"/>
          </w:tcPr>
          <w:p w:rsidR="00FE7F21" w:rsidRPr="00633A98" w:rsidRDefault="00FE7F21" w:rsidP="00FE7F21"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 w:rsidRPr="00633A98">
              <w:rPr>
                <w:rFonts w:cs="Arial"/>
                <w:lang w:eastAsia="en-US"/>
              </w:rPr>
              <w:t>City Songbirds Concert at the Victoria Hall, Hanley.</w:t>
            </w:r>
          </w:p>
          <w:p w:rsidR="00FE7F21" w:rsidRDefault="00FE7F21" w:rsidP="00FE7F21"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 w:rsidRPr="00633A98">
              <w:rPr>
                <w:rFonts w:cs="Arial"/>
                <w:lang w:eastAsia="en-US"/>
              </w:rPr>
              <w:t>6:45pm</w:t>
            </w:r>
            <w:r>
              <w:rPr>
                <w:rFonts w:cs="Arial"/>
                <w:lang w:eastAsia="en-US"/>
              </w:rPr>
              <w:t>.</w:t>
            </w:r>
          </w:p>
          <w:p w:rsidR="00FE7F21" w:rsidRPr="00633A98" w:rsidRDefault="00FE7F21" w:rsidP="00FE7F21"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More information to follow.</w:t>
            </w:r>
          </w:p>
          <w:p w:rsidR="00AA3D29" w:rsidRDefault="00AA3D29" w:rsidP="00AA3D29"/>
        </w:tc>
      </w:tr>
      <w:tr w:rsidR="00DF18B2" w:rsidRPr="00E354EB" w:rsidTr="00AA3D29">
        <w:trPr>
          <w:trHeight w:val="1127"/>
        </w:trPr>
        <w:tc>
          <w:tcPr>
            <w:tcW w:w="3522" w:type="dxa"/>
          </w:tcPr>
          <w:p w:rsidR="00DF18B2" w:rsidRDefault="00DF18B2" w:rsidP="00AA3D29">
            <w:pPr>
              <w:tabs>
                <w:tab w:val="center" w:pos="5400"/>
              </w:tabs>
              <w:jc w:val="cent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Thursday 27</w:t>
            </w:r>
            <w:r w:rsidRPr="00DF18B2">
              <w:rPr>
                <w:noProof/>
                <w:color w:val="000000" w:themeColor="text1"/>
                <w:vertAlign w:val="superscript"/>
                <w:lang w:eastAsia="en-US"/>
              </w:rPr>
              <w:t>th</w:t>
            </w:r>
            <w:r>
              <w:rPr>
                <w:noProof/>
                <w:color w:val="000000" w:themeColor="text1"/>
                <w:lang w:eastAsia="en-US"/>
              </w:rPr>
              <w:t xml:space="preserve"> June 2019</w:t>
            </w:r>
          </w:p>
          <w:p w:rsidR="00DF18B2" w:rsidRPr="00171E06" w:rsidRDefault="00DF18B2" w:rsidP="00AA3D29">
            <w:pPr>
              <w:tabs>
                <w:tab w:val="center" w:pos="5400"/>
              </w:tabs>
              <w:jc w:val="cent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0A2990D" wp14:editId="28D6726C">
                  <wp:extent cx="1181100" cy="663446"/>
                  <wp:effectExtent l="0" t="0" r="0" b="3810"/>
                  <wp:docPr id="3" name="Picture 3" descr="Image result for d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814" cy="67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DF18B2" w:rsidRDefault="00DF18B2" w:rsidP="00FE7F21"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Parent Forum Disco </w:t>
            </w:r>
            <w:r w:rsidR="00CD0430">
              <w:rPr>
                <w:rFonts w:cs="Arial"/>
                <w:lang w:eastAsia="en-US"/>
              </w:rPr>
              <w:t xml:space="preserve">£1 per ticket to be paid for via Parentpay, more </w:t>
            </w:r>
            <w:r w:rsidR="00284E6D">
              <w:rPr>
                <w:rFonts w:cs="Arial"/>
                <w:lang w:eastAsia="en-US"/>
              </w:rPr>
              <w:t>information to follow.</w:t>
            </w:r>
          </w:p>
          <w:p w:rsidR="00DF18B2" w:rsidRDefault="00DF18B2" w:rsidP="00FE7F21"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EYFS - 3.00pm to 3.45pm</w:t>
            </w:r>
          </w:p>
          <w:p w:rsidR="00DF18B2" w:rsidRDefault="00284E6D" w:rsidP="00FE7F21"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KS1 – 4.00pm to</w:t>
            </w:r>
            <w:r w:rsidR="00DF18B2">
              <w:rPr>
                <w:rFonts w:cs="Arial"/>
                <w:lang w:eastAsia="en-US"/>
              </w:rPr>
              <w:t xml:space="preserve"> 4.45pm</w:t>
            </w:r>
          </w:p>
          <w:p w:rsidR="00CD0430" w:rsidRPr="00633A98" w:rsidRDefault="00CD0430" w:rsidP="00FE7F21"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</w:p>
        </w:tc>
      </w:tr>
      <w:tr w:rsidR="00042714" w:rsidRPr="00E354EB" w:rsidTr="00AA3D29">
        <w:trPr>
          <w:trHeight w:val="1127"/>
        </w:trPr>
        <w:tc>
          <w:tcPr>
            <w:tcW w:w="3522" w:type="dxa"/>
          </w:tcPr>
          <w:p w:rsidR="00941F7A" w:rsidRDefault="00042714" w:rsidP="00042714">
            <w:pPr>
              <w:tabs>
                <w:tab w:val="center" w:pos="5400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Tuesday </w:t>
            </w:r>
            <w:r w:rsidR="00AF7ABB">
              <w:rPr>
                <w:noProof/>
                <w:lang w:eastAsia="en-GB"/>
              </w:rPr>
              <w:t>2</w:t>
            </w:r>
            <w:r w:rsidR="00AF7ABB" w:rsidRPr="00AF7ABB">
              <w:rPr>
                <w:noProof/>
                <w:vertAlign w:val="superscript"/>
                <w:lang w:eastAsia="en-GB"/>
              </w:rPr>
              <w:t>nd</w:t>
            </w:r>
            <w:r w:rsidR="00AF7AB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r w:rsidR="00941F7A">
              <w:rPr>
                <w:noProof/>
                <w:lang w:eastAsia="en-GB"/>
              </w:rPr>
              <w:t xml:space="preserve">July </w:t>
            </w:r>
            <w:r>
              <w:rPr>
                <w:noProof/>
                <w:lang w:eastAsia="en-GB"/>
              </w:rPr>
              <w:t xml:space="preserve">&amp; </w:t>
            </w:r>
          </w:p>
          <w:p w:rsidR="00042714" w:rsidRDefault="00042714" w:rsidP="00042714">
            <w:pPr>
              <w:tabs>
                <w:tab w:val="center" w:pos="5400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Wednesday</w:t>
            </w:r>
            <w:r w:rsidR="00AF7ABB">
              <w:rPr>
                <w:noProof/>
                <w:lang w:eastAsia="en-GB"/>
              </w:rPr>
              <w:t xml:space="preserve"> 3</w:t>
            </w:r>
            <w:r w:rsidR="00AF7ABB" w:rsidRPr="00AF7ABB">
              <w:rPr>
                <w:noProof/>
                <w:vertAlign w:val="superscript"/>
                <w:lang w:eastAsia="en-GB"/>
              </w:rPr>
              <w:t>rd</w:t>
            </w:r>
            <w:r w:rsidR="00AF7AB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July 201</w:t>
            </w:r>
            <w:r w:rsidR="00AF7ABB">
              <w:rPr>
                <w:noProof/>
                <w:lang w:eastAsia="en-GB"/>
              </w:rPr>
              <w:t>9</w:t>
            </w:r>
          </w:p>
          <w:p w:rsidR="00042714" w:rsidRPr="00E068D2" w:rsidRDefault="00042714" w:rsidP="00042714"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8890</wp:posOffset>
                  </wp:positionV>
                  <wp:extent cx="1714500" cy="589915"/>
                  <wp:effectExtent l="0" t="0" r="0" b="635"/>
                  <wp:wrapNone/>
                  <wp:docPr id="5" name="Picture 5" descr="Image result for stanley hea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anley hea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8" w:type="dxa"/>
          </w:tcPr>
          <w:p w:rsidR="00042714" w:rsidRDefault="00042714" w:rsidP="00042714"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 w:rsidRPr="00E068D2">
              <w:rPr>
                <w:rFonts w:cs="Arial"/>
                <w:lang w:eastAsia="en-US"/>
              </w:rPr>
              <w:t>Year 2 trips to Stanley Head</w:t>
            </w:r>
            <w:r w:rsidR="00284E6D">
              <w:rPr>
                <w:rFonts w:cs="Arial"/>
                <w:lang w:eastAsia="en-US"/>
              </w:rPr>
              <w:t>.</w:t>
            </w:r>
          </w:p>
          <w:p w:rsidR="00042714" w:rsidRPr="00E068D2" w:rsidRDefault="00AF7ABB" w:rsidP="00042714"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rFonts w:ascii="Calibri" w:hAnsi="Calibri"/>
              </w:rPr>
              <w:t>We have arranged for our Year 2 pupils to attend Stanley Head Outdoor Education Centre.  The children will have the opportunity to take part in a number of team building activities with pupils from Northwood Broom, to help them make new friends ready for September; and also take part in some w</w:t>
            </w:r>
            <w:r w:rsidR="00284E6D">
              <w:rPr>
                <w:rFonts w:ascii="Calibri" w:hAnsi="Calibri"/>
              </w:rPr>
              <w:t>orkshops including den-building, a</w:t>
            </w:r>
            <w:r>
              <w:rPr>
                <w:rFonts w:ascii="Calibri" w:hAnsi="Calibri"/>
              </w:rPr>
              <w:t xml:space="preserve"> minibeast hunt, pond dipping, nature walk and low ropes</w:t>
            </w:r>
            <w:r w:rsidR="00284E6D">
              <w:rPr>
                <w:rFonts w:ascii="Calibri" w:hAnsi="Calibri"/>
              </w:rPr>
              <w:t>.</w:t>
            </w:r>
          </w:p>
        </w:tc>
      </w:tr>
      <w:tr w:rsidR="00AD500B" w:rsidRPr="00E354EB" w:rsidTr="00D170EA">
        <w:trPr>
          <w:trHeight w:val="1250"/>
        </w:trPr>
        <w:tc>
          <w:tcPr>
            <w:tcW w:w="3522" w:type="dxa"/>
          </w:tcPr>
          <w:p w:rsidR="00AD500B" w:rsidRDefault="00AD500B" w:rsidP="00D170EA">
            <w:pPr>
              <w:tabs>
                <w:tab w:val="center" w:pos="5400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Friday 12</w:t>
            </w:r>
            <w:r w:rsidRPr="00AD500B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July</w:t>
            </w:r>
          </w:p>
          <w:p w:rsidR="00D170EA" w:rsidRDefault="00D170EA" w:rsidP="00D170EA">
            <w:pPr>
              <w:tabs>
                <w:tab w:val="center" w:pos="5400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7C033B0" wp14:editId="438BB563">
                  <wp:extent cx="1208854" cy="593725"/>
                  <wp:effectExtent l="0" t="0" r="0" b="0"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81" cy="600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AD500B" w:rsidRDefault="00AD500B" w:rsidP="00042714"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Year 2 to Year 3 Buddy Disco</w:t>
            </w:r>
          </w:p>
          <w:p w:rsidR="00AD500B" w:rsidRDefault="00AD500B" w:rsidP="00042714"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6.00 pm to 7.00 pm</w:t>
            </w:r>
            <w:r w:rsidR="00D170EA">
              <w:rPr>
                <w:rFonts w:cs="Arial"/>
                <w:lang w:eastAsia="en-US"/>
              </w:rPr>
              <w:t xml:space="preserve"> at Grove </w:t>
            </w:r>
          </w:p>
          <w:p w:rsidR="00D170EA" w:rsidRDefault="00D170EA" w:rsidP="00042714"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</w:p>
          <w:p w:rsidR="00D170EA" w:rsidRPr="00E068D2" w:rsidRDefault="00D170EA" w:rsidP="00042714"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More information to follow …….</w:t>
            </w:r>
          </w:p>
        </w:tc>
      </w:tr>
      <w:tr w:rsidR="00941F7A" w:rsidRPr="00E354EB" w:rsidTr="00AA3D29">
        <w:trPr>
          <w:trHeight w:val="1127"/>
        </w:trPr>
        <w:tc>
          <w:tcPr>
            <w:tcW w:w="3522" w:type="dxa"/>
          </w:tcPr>
          <w:p w:rsidR="00941F7A" w:rsidRDefault="00DE710D" w:rsidP="00AA3D29">
            <w:pPr>
              <w:tabs>
                <w:tab w:val="center" w:pos="5400"/>
              </w:tabs>
              <w:jc w:val="cent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lastRenderedPageBreak/>
              <w:t>Wednesday 17</w:t>
            </w:r>
            <w:r w:rsidRPr="00DE710D">
              <w:rPr>
                <w:noProof/>
                <w:color w:val="000000" w:themeColor="text1"/>
                <w:vertAlign w:val="superscript"/>
                <w:lang w:eastAsia="en-US"/>
              </w:rPr>
              <w:t>th</w:t>
            </w:r>
            <w:r>
              <w:rPr>
                <w:noProof/>
                <w:color w:val="000000" w:themeColor="text1"/>
                <w:lang w:eastAsia="en-US"/>
              </w:rPr>
              <w:t xml:space="preserve"> July 2019</w:t>
            </w:r>
          </w:p>
          <w:p w:rsidR="00DE710D" w:rsidRPr="00171E06" w:rsidRDefault="00DE710D" w:rsidP="00AA3D29">
            <w:pPr>
              <w:tabs>
                <w:tab w:val="center" w:pos="5400"/>
              </w:tabs>
              <w:jc w:val="cent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0894A2E" wp14:editId="5DEFAC9D">
                  <wp:extent cx="756853" cy="504825"/>
                  <wp:effectExtent l="0" t="0" r="5715" b="0"/>
                  <wp:docPr id="29" name="Picture 29" descr="http://www.ukiahsymphony.org/uploads/5/4/1/9/54192201/4154962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kiahsymphony.org/uploads/5/4/1/9/54192201/4154962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461" cy="50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DE710D" w:rsidRDefault="00DE710D" w:rsidP="00DE710D">
            <w:pPr>
              <w:tabs>
                <w:tab w:val="left" w:pos="2310"/>
              </w:tabs>
              <w:rPr>
                <w:rFonts w:cs="Arial"/>
              </w:rPr>
            </w:pPr>
            <w:r>
              <w:rPr>
                <w:rFonts w:cs="Arial"/>
              </w:rPr>
              <w:t>Year 2 School Leaver</w:t>
            </w:r>
            <w:r w:rsidR="00284E6D">
              <w:rPr>
                <w:rFonts w:cs="Arial"/>
              </w:rPr>
              <w:t xml:space="preserve">s Concert &amp; Assembly from 2pm to </w:t>
            </w:r>
            <w:r>
              <w:rPr>
                <w:rFonts w:cs="Arial"/>
              </w:rPr>
              <w:t>3pm.</w:t>
            </w:r>
          </w:p>
          <w:p w:rsidR="00DE710D" w:rsidRDefault="00DE710D" w:rsidP="00DE710D">
            <w:pPr>
              <w:tabs>
                <w:tab w:val="left" w:pos="2310"/>
              </w:tabs>
              <w:rPr>
                <w:rFonts w:cs="Arial"/>
              </w:rPr>
            </w:pPr>
          </w:p>
          <w:p w:rsidR="00DE710D" w:rsidRDefault="00DE710D" w:rsidP="00DE710D">
            <w:pPr>
              <w:tabs>
                <w:tab w:val="left" w:pos="2310"/>
              </w:tabs>
              <w:rPr>
                <w:rFonts w:cs="Arial"/>
              </w:rPr>
            </w:pPr>
            <w:r w:rsidRPr="00284E6D">
              <w:rPr>
                <w:rFonts w:cs="Arial"/>
                <w:b/>
              </w:rPr>
              <w:t>Ticket</w:t>
            </w:r>
            <w:r w:rsidR="00284E6D" w:rsidRPr="00284E6D">
              <w:rPr>
                <w:rFonts w:cs="Arial"/>
                <w:b/>
              </w:rPr>
              <w:t xml:space="preserve"> only.</w:t>
            </w:r>
            <w:r w:rsidR="00284E6D">
              <w:rPr>
                <w:rFonts w:cs="Arial"/>
              </w:rPr>
              <w:t xml:space="preserve"> T</w:t>
            </w:r>
            <w:r>
              <w:rPr>
                <w:rFonts w:cs="Arial"/>
              </w:rPr>
              <w:t>hese will be available on Parentpay close</w:t>
            </w:r>
            <w:r w:rsidR="00284E6D">
              <w:rPr>
                <w:rFonts w:cs="Arial"/>
              </w:rPr>
              <w:t>r</w:t>
            </w:r>
            <w:r>
              <w:rPr>
                <w:rFonts w:cs="Arial"/>
              </w:rPr>
              <w:t xml:space="preserve"> to the date. </w:t>
            </w:r>
          </w:p>
          <w:p w:rsidR="00941F7A" w:rsidRPr="00633A98" w:rsidRDefault="00941F7A" w:rsidP="00DE710D">
            <w:pPr>
              <w:tabs>
                <w:tab w:val="left" w:pos="2310"/>
              </w:tabs>
              <w:rPr>
                <w:rFonts w:cs="Arial"/>
                <w:lang w:eastAsia="en-US"/>
              </w:rPr>
            </w:pPr>
          </w:p>
        </w:tc>
      </w:tr>
      <w:tr w:rsidR="004F635A" w:rsidRPr="00E354EB" w:rsidTr="00AA3D29">
        <w:trPr>
          <w:trHeight w:val="1127"/>
        </w:trPr>
        <w:tc>
          <w:tcPr>
            <w:tcW w:w="3522" w:type="dxa"/>
          </w:tcPr>
          <w:p w:rsidR="004F635A" w:rsidRDefault="00C035CF" w:rsidP="00AA3D29">
            <w:pPr>
              <w:tabs>
                <w:tab w:val="center" w:pos="5400"/>
              </w:tabs>
              <w:jc w:val="center"/>
              <w:rPr>
                <w:noProof/>
                <w:color w:val="000000" w:themeColor="text1"/>
                <w:lang w:eastAsia="en-US"/>
              </w:rPr>
            </w:pPr>
            <w:r w:rsidRPr="00C035CF">
              <w:rPr>
                <w:rFonts w:ascii="Times New Roman" w:eastAsiaTheme="minorEastAsia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36576" distB="36576" distL="36576" distR="36576" simplePos="0" relativeHeight="251662848" behindDoc="0" locked="0" layoutInCell="1" allowOverlap="1" wp14:anchorId="1C63CC57" wp14:editId="74E5908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102236</wp:posOffset>
                      </wp:positionV>
                      <wp:extent cx="1733550" cy="571500"/>
                      <wp:effectExtent l="0" t="0" r="0" b="0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33550" cy="571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035CF" w:rsidRPr="00C035CF" w:rsidRDefault="00C035CF" w:rsidP="00C035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 w:rsidRPr="00C035CF">
                                    <w:rPr>
                                      <w:rFonts w:ascii="Arial Black" w:hAnsi="Arial Black"/>
                                      <w:color w:val="FF0000"/>
                                      <w:szCs w:val="72"/>
                                      <w14:shadow w14:blurRad="0" w14:dist="29845" w14:dir="3885598" w14:sx="100000" w14:sy="100000" w14:kx="0" w14:ky="0" w14:algn="ctr">
                                        <w14:srgbClr w14:val="BFBFBF">
                                          <w14:alpha w14:val="25000"/>
                                        </w14:srgbClr>
                                      </w14:shadow>
                                      <w14:textOutline w14:w="15240" w14:cap="flat" w14:cmpd="sng" w14:algn="ctr">
                                        <w14:solidFill>
                                          <w14:srgbClr w14:val="063D7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Magic day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nDown">
                                <a:avLst>
                                  <a:gd name="adj" fmla="val 26151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3CC57" id="WordArt 2" o:spid="_x0000_s1027" type="#_x0000_t202" style="position:absolute;left:0;text-align:left;margin-left:12.5pt;margin-top:8.05pt;width:136.5pt;height:4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" filled="f" stroked="f">
                      <o:lock v:ext="edit" shapetype="t"/>
                      <v:textbox>
                        <w:txbxContent>
                          <w:p w:rsidR="00C035CF" w:rsidRPr="00C035CF" w:rsidRDefault="00C035CF" w:rsidP="00C035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C035CF">
                              <w:rPr>
                                <w:rFonts w:ascii="Arial Black" w:hAnsi="Arial Black"/>
                                <w:color w:val="FF0000"/>
                                <w:szCs w:val="72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rgbClr w14:val="063D7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Magic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635A">
              <w:rPr>
                <w:noProof/>
                <w:color w:val="000000" w:themeColor="text1"/>
                <w:lang w:eastAsia="en-US"/>
              </w:rPr>
              <w:t>Thursday 18</w:t>
            </w:r>
            <w:r w:rsidR="004F635A" w:rsidRPr="004F635A">
              <w:rPr>
                <w:noProof/>
                <w:color w:val="000000" w:themeColor="text1"/>
                <w:vertAlign w:val="superscript"/>
                <w:lang w:eastAsia="en-US"/>
              </w:rPr>
              <w:t>th</w:t>
            </w:r>
            <w:r w:rsidR="004F635A">
              <w:rPr>
                <w:noProof/>
                <w:color w:val="000000" w:themeColor="text1"/>
                <w:lang w:eastAsia="en-US"/>
              </w:rPr>
              <w:t xml:space="preserve"> July 2019</w:t>
            </w:r>
          </w:p>
          <w:p w:rsidR="00C035CF" w:rsidRDefault="00C035CF" w:rsidP="00AA3D29">
            <w:pPr>
              <w:tabs>
                <w:tab w:val="center" w:pos="5400"/>
              </w:tabs>
              <w:jc w:val="center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7388" w:type="dxa"/>
          </w:tcPr>
          <w:p w:rsidR="004F635A" w:rsidRDefault="004F635A" w:rsidP="00DE710D">
            <w:pPr>
              <w:tabs>
                <w:tab w:val="left" w:pos="231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Magic Day </w:t>
            </w:r>
          </w:p>
          <w:p w:rsidR="004F635A" w:rsidRDefault="004F635A" w:rsidP="00DE710D">
            <w:pPr>
              <w:tabs>
                <w:tab w:val="left" w:pos="2310"/>
              </w:tabs>
              <w:rPr>
                <w:rFonts w:cs="Arial"/>
              </w:rPr>
            </w:pPr>
            <w:r>
              <w:rPr>
                <w:rFonts w:cs="Arial"/>
              </w:rPr>
              <w:t>All children are invited to come to school wearing non-school uniform.</w:t>
            </w:r>
          </w:p>
          <w:p w:rsidR="004F635A" w:rsidRDefault="004F635A" w:rsidP="00DE710D">
            <w:pPr>
              <w:tabs>
                <w:tab w:val="left" w:pos="2310"/>
              </w:tabs>
              <w:rPr>
                <w:rFonts w:cs="Arial"/>
              </w:rPr>
            </w:pPr>
            <w:bookmarkStart w:id="0" w:name="_GoBack"/>
            <w:bookmarkEnd w:id="0"/>
          </w:p>
        </w:tc>
      </w:tr>
      <w:tr w:rsidR="000F0B84" w:rsidRPr="00E354EB" w:rsidTr="00CC5040">
        <w:trPr>
          <w:trHeight w:val="1355"/>
        </w:trPr>
        <w:tc>
          <w:tcPr>
            <w:tcW w:w="3522" w:type="dxa"/>
          </w:tcPr>
          <w:p w:rsidR="000F0B84" w:rsidRDefault="004F635A" w:rsidP="00AF7ABB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Calendar" href="http://www.google.co.uk/imgres?q=school+closed&amp;hl=en&amp;rlz=1R2HPEA_en-GBGB385&amp;biw=1024&amp;bih=545&amp;tbm=isch&amp;tbnid=PpW62pBNgdGU0M:&amp;imgrefurl=http://www.cradleylinks.co.uk/homer-hill-reunion.htm&amp;docid=etQ50Vbd35jLQM&amp;imgurl=http://www.cradleylinks.co.uk/images/school-closed.jpg&amp;w=250&amp;h=132&amp;ei=LB8XT6_YI4OL8gOYmeX8Ag&amp;zoom=1" style="position:absolute;left:0;text-align:left;margin-left:40pt;margin-top:18.75pt;width:83.6pt;height:43.5pt;z-index:-251655680;visibility:visible;mso-wrap-style:square;mso-position-horizontal-relative:text;mso-position-vertical-relative:text;mso-width-relative:page;mso-height-relative:page" o:button="t">
                  <v:fill o:detectmouseclick="t"/>
                  <v:imagedata r:id="rId24" o:title="Calendar"/>
                </v:shape>
              </w:pict>
            </w:r>
            <w:r w:rsidR="00DF18B2">
              <w:t>Friday 19</w:t>
            </w:r>
            <w:r w:rsidR="00AF7ABB" w:rsidRPr="00AF7ABB">
              <w:rPr>
                <w:vertAlign w:val="superscript"/>
              </w:rPr>
              <w:t>nd</w:t>
            </w:r>
            <w:r w:rsidR="00AF7ABB">
              <w:t xml:space="preserve">  July 2019</w:t>
            </w:r>
          </w:p>
        </w:tc>
        <w:tc>
          <w:tcPr>
            <w:tcW w:w="7388" w:type="dxa"/>
          </w:tcPr>
          <w:p w:rsidR="000F0B84" w:rsidRDefault="00FB757F" w:rsidP="000F0B84">
            <w:r w:rsidRPr="00E354EB">
              <w:rPr>
                <w:rFonts w:cs="Arial"/>
                <w:color w:val="000000"/>
                <w:lang w:eastAsia="ja-JP"/>
              </w:rPr>
              <w:t xml:space="preserve">School closes at </w:t>
            </w:r>
            <w:r w:rsidR="00DF18B2">
              <w:rPr>
                <w:rFonts w:cs="Arial"/>
                <w:b/>
                <w:color w:val="000000"/>
                <w:u w:val="single"/>
                <w:lang w:eastAsia="ja-JP"/>
              </w:rPr>
              <w:t>12.20</w:t>
            </w:r>
            <w:r w:rsidRPr="00E354EB">
              <w:rPr>
                <w:rFonts w:cs="Arial"/>
                <w:b/>
                <w:color w:val="000000"/>
                <w:u w:val="single"/>
                <w:lang w:eastAsia="ja-JP"/>
              </w:rPr>
              <w:t>pm</w:t>
            </w:r>
            <w:r>
              <w:rPr>
                <w:rFonts w:cs="Arial"/>
                <w:color w:val="000000"/>
                <w:lang w:eastAsia="ja-JP"/>
              </w:rPr>
              <w:t>.</w:t>
            </w:r>
          </w:p>
        </w:tc>
      </w:tr>
    </w:tbl>
    <w:p w:rsidR="006F0E21" w:rsidRDefault="006F0E21" w:rsidP="00923302">
      <w:pPr>
        <w:spacing w:line="240" w:lineRule="auto"/>
        <w:rPr>
          <w:rFonts w:cs="Arial"/>
          <w:b/>
          <w:sz w:val="28"/>
          <w:szCs w:val="28"/>
          <w:u w:val="single"/>
        </w:rPr>
      </w:pPr>
    </w:p>
    <w:p w:rsidR="00B62049" w:rsidRPr="00633A98" w:rsidRDefault="00B62049" w:rsidP="00923302">
      <w:pPr>
        <w:rPr>
          <w:rFonts w:cs="Arial"/>
        </w:rPr>
      </w:pPr>
    </w:p>
    <w:sectPr w:rsidR="00B62049" w:rsidRPr="00633A98" w:rsidSect="00B430A0">
      <w:pgSz w:w="12240" w:h="15840" w:code="1"/>
      <w:pgMar w:top="567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CF" w:rsidRDefault="00C035CF" w:rsidP="007670D2">
      <w:pPr>
        <w:spacing w:after="0" w:line="240" w:lineRule="auto"/>
      </w:pPr>
      <w:r>
        <w:separator/>
      </w:r>
    </w:p>
  </w:endnote>
  <w:endnote w:type="continuationSeparator" w:id="0">
    <w:p w:rsidR="00C035CF" w:rsidRDefault="00C035CF" w:rsidP="007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CF" w:rsidRDefault="00C035CF" w:rsidP="007670D2">
      <w:pPr>
        <w:spacing w:after="0" w:line="240" w:lineRule="auto"/>
      </w:pPr>
      <w:r>
        <w:separator/>
      </w:r>
    </w:p>
  </w:footnote>
  <w:footnote w:type="continuationSeparator" w:id="0">
    <w:p w:rsidR="00C035CF" w:rsidRDefault="00C035CF" w:rsidP="0076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AE0"/>
    <w:multiLevelType w:val="multilevel"/>
    <w:tmpl w:val="E052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B12C7"/>
    <w:multiLevelType w:val="hybridMultilevel"/>
    <w:tmpl w:val="0780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F3DA6"/>
    <w:multiLevelType w:val="hybridMultilevel"/>
    <w:tmpl w:val="A9B653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D7"/>
    <w:rsid w:val="00010948"/>
    <w:rsid w:val="00014344"/>
    <w:rsid w:val="0001540E"/>
    <w:rsid w:val="000174B2"/>
    <w:rsid w:val="00031F29"/>
    <w:rsid w:val="00033610"/>
    <w:rsid w:val="000356F0"/>
    <w:rsid w:val="0003755E"/>
    <w:rsid w:val="000410C8"/>
    <w:rsid w:val="0004195B"/>
    <w:rsid w:val="000421C6"/>
    <w:rsid w:val="00042714"/>
    <w:rsid w:val="00043575"/>
    <w:rsid w:val="00043BF2"/>
    <w:rsid w:val="00044002"/>
    <w:rsid w:val="000536FB"/>
    <w:rsid w:val="0005518F"/>
    <w:rsid w:val="000562ED"/>
    <w:rsid w:val="00056DB3"/>
    <w:rsid w:val="0006226E"/>
    <w:rsid w:val="00065976"/>
    <w:rsid w:val="00070A0B"/>
    <w:rsid w:val="000720BC"/>
    <w:rsid w:val="00072AAE"/>
    <w:rsid w:val="00074A51"/>
    <w:rsid w:val="00077E10"/>
    <w:rsid w:val="00080189"/>
    <w:rsid w:val="00080EF3"/>
    <w:rsid w:val="00081155"/>
    <w:rsid w:val="00091F44"/>
    <w:rsid w:val="000926B7"/>
    <w:rsid w:val="00094AEE"/>
    <w:rsid w:val="0009668E"/>
    <w:rsid w:val="000A370E"/>
    <w:rsid w:val="000A3E51"/>
    <w:rsid w:val="000A3E99"/>
    <w:rsid w:val="000B1BF1"/>
    <w:rsid w:val="000B6FA1"/>
    <w:rsid w:val="000B7678"/>
    <w:rsid w:val="000C4B1A"/>
    <w:rsid w:val="000D1EB6"/>
    <w:rsid w:val="000D283F"/>
    <w:rsid w:val="000D7678"/>
    <w:rsid w:val="000E02F3"/>
    <w:rsid w:val="000E7E2C"/>
    <w:rsid w:val="000F0B84"/>
    <w:rsid w:val="000F208B"/>
    <w:rsid w:val="000F6032"/>
    <w:rsid w:val="000F68C1"/>
    <w:rsid w:val="001014D1"/>
    <w:rsid w:val="00103380"/>
    <w:rsid w:val="001069D8"/>
    <w:rsid w:val="00110779"/>
    <w:rsid w:val="00111D02"/>
    <w:rsid w:val="0011279D"/>
    <w:rsid w:val="00112C62"/>
    <w:rsid w:val="00114734"/>
    <w:rsid w:val="00115A82"/>
    <w:rsid w:val="0012324C"/>
    <w:rsid w:val="0013045B"/>
    <w:rsid w:val="0014250F"/>
    <w:rsid w:val="00151693"/>
    <w:rsid w:val="00152284"/>
    <w:rsid w:val="00164A1F"/>
    <w:rsid w:val="00164FFF"/>
    <w:rsid w:val="00166A68"/>
    <w:rsid w:val="0017044D"/>
    <w:rsid w:val="001719B5"/>
    <w:rsid w:val="00171E06"/>
    <w:rsid w:val="001844DA"/>
    <w:rsid w:val="00190FD8"/>
    <w:rsid w:val="00191834"/>
    <w:rsid w:val="00192FBD"/>
    <w:rsid w:val="0019353F"/>
    <w:rsid w:val="00196CDA"/>
    <w:rsid w:val="001A06F5"/>
    <w:rsid w:val="001A0F24"/>
    <w:rsid w:val="001A1CC0"/>
    <w:rsid w:val="001A4855"/>
    <w:rsid w:val="001A56D1"/>
    <w:rsid w:val="001A5B13"/>
    <w:rsid w:val="001A7219"/>
    <w:rsid w:val="001B3112"/>
    <w:rsid w:val="001B579B"/>
    <w:rsid w:val="001C2420"/>
    <w:rsid w:val="001C2541"/>
    <w:rsid w:val="001C4E53"/>
    <w:rsid w:val="001D4466"/>
    <w:rsid w:val="001D661E"/>
    <w:rsid w:val="001E004E"/>
    <w:rsid w:val="001E0D64"/>
    <w:rsid w:val="001E3085"/>
    <w:rsid w:val="001E326D"/>
    <w:rsid w:val="001E443A"/>
    <w:rsid w:val="001E520D"/>
    <w:rsid w:val="001F101F"/>
    <w:rsid w:val="001F1EEF"/>
    <w:rsid w:val="001F4316"/>
    <w:rsid w:val="002009E6"/>
    <w:rsid w:val="002018B5"/>
    <w:rsid w:val="002035BF"/>
    <w:rsid w:val="002128EB"/>
    <w:rsid w:val="00213905"/>
    <w:rsid w:val="00213EDA"/>
    <w:rsid w:val="00214D7F"/>
    <w:rsid w:val="00222C49"/>
    <w:rsid w:val="00225432"/>
    <w:rsid w:val="0022692B"/>
    <w:rsid w:val="00233710"/>
    <w:rsid w:val="00236498"/>
    <w:rsid w:val="00243BB0"/>
    <w:rsid w:val="002478DA"/>
    <w:rsid w:val="00251923"/>
    <w:rsid w:val="002527F7"/>
    <w:rsid w:val="00252EAB"/>
    <w:rsid w:val="0025331B"/>
    <w:rsid w:val="00254BD0"/>
    <w:rsid w:val="0025631C"/>
    <w:rsid w:val="00256D15"/>
    <w:rsid w:val="00260880"/>
    <w:rsid w:val="00262D64"/>
    <w:rsid w:val="00267BFA"/>
    <w:rsid w:val="00267D5C"/>
    <w:rsid w:val="00270511"/>
    <w:rsid w:val="00274504"/>
    <w:rsid w:val="00275700"/>
    <w:rsid w:val="002769C5"/>
    <w:rsid w:val="00277241"/>
    <w:rsid w:val="00282AB9"/>
    <w:rsid w:val="00284E6D"/>
    <w:rsid w:val="00287515"/>
    <w:rsid w:val="002921D5"/>
    <w:rsid w:val="00293BEA"/>
    <w:rsid w:val="002A04C6"/>
    <w:rsid w:val="002A257C"/>
    <w:rsid w:val="002A2E6C"/>
    <w:rsid w:val="002B1CFD"/>
    <w:rsid w:val="002B2BF5"/>
    <w:rsid w:val="002C3D61"/>
    <w:rsid w:val="002C4243"/>
    <w:rsid w:val="002C7F51"/>
    <w:rsid w:val="002D0B71"/>
    <w:rsid w:val="002D0D9A"/>
    <w:rsid w:val="002D1721"/>
    <w:rsid w:val="002D26CE"/>
    <w:rsid w:val="002D2FAB"/>
    <w:rsid w:val="002D3197"/>
    <w:rsid w:val="002D6763"/>
    <w:rsid w:val="002D7D6C"/>
    <w:rsid w:val="002E51A9"/>
    <w:rsid w:val="002F0336"/>
    <w:rsid w:val="002F3369"/>
    <w:rsid w:val="002F7374"/>
    <w:rsid w:val="0030308B"/>
    <w:rsid w:val="003100D0"/>
    <w:rsid w:val="003111BA"/>
    <w:rsid w:val="0031223E"/>
    <w:rsid w:val="00312B01"/>
    <w:rsid w:val="00313D07"/>
    <w:rsid w:val="00314538"/>
    <w:rsid w:val="00314DE3"/>
    <w:rsid w:val="003150B0"/>
    <w:rsid w:val="00316EE8"/>
    <w:rsid w:val="00323811"/>
    <w:rsid w:val="00324E12"/>
    <w:rsid w:val="00324EDF"/>
    <w:rsid w:val="00326155"/>
    <w:rsid w:val="0033195D"/>
    <w:rsid w:val="00331DAF"/>
    <w:rsid w:val="003332AE"/>
    <w:rsid w:val="00333F5E"/>
    <w:rsid w:val="00334632"/>
    <w:rsid w:val="00337902"/>
    <w:rsid w:val="00341D85"/>
    <w:rsid w:val="003521C0"/>
    <w:rsid w:val="00352D7A"/>
    <w:rsid w:val="00353FF7"/>
    <w:rsid w:val="003552BE"/>
    <w:rsid w:val="00366428"/>
    <w:rsid w:val="00370144"/>
    <w:rsid w:val="00374BB8"/>
    <w:rsid w:val="00377A58"/>
    <w:rsid w:val="00386168"/>
    <w:rsid w:val="0038765D"/>
    <w:rsid w:val="00391284"/>
    <w:rsid w:val="00395B8F"/>
    <w:rsid w:val="0039641F"/>
    <w:rsid w:val="00396E15"/>
    <w:rsid w:val="003A24D7"/>
    <w:rsid w:val="003B6634"/>
    <w:rsid w:val="003C238F"/>
    <w:rsid w:val="003C2D8B"/>
    <w:rsid w:val="003C49D9"/>
    <w:rsid w:val="003C6C6B"/>
    <w:rsid w:val="003C7D43"/>
    <w:rsid w:val="003D05A9"/>
    <w:rsid w:val="003D11D7"/>
    <w:rsid w:val="003D49EB"/>
    <w:rsid w:val="003D6205"/>
    <w:rsid w:val="003E0AA2"/>
    <w:rsid w:val="003E52F0"/>
    <w:rsid w:val="003E7EBC"/>
    <w:rsid w:val="003F01D7"/>
    <w:rsid w:val="003F6669"/>
    <w:rsid w:val="004006EF"/>
    <w:rsid w:val="00403801"/>
    <w:rsid w:val="00405C20"/>
    <w:rsid w:val="004068AF"/>
    <w:rsid w:val="00412B17"/>
    <w:rsid w:val="004174BA"/>
    <w:rsid w:val="00422444"/>
    <w:rsid w:val="0042363A"/>
    <w:rsid w:val="004268A7"/>
    <w:rsid w:val="00426A19"/>
    <w:rsid w:val="004278DC"/>
    <w:rsid w:val="004279BC"/>
    <w:rsid w:val="0043150F"/>
    <w:rsid w:val="00431BD8"/>
    <w:rsid w:val="00435158"/>
    <w:rsid w:val="00435859"/>
    <w:rsid w:val="004402EF"/>
    <w:rsid w:val="0044132D"/>
    <w:rsid w:val="00465C80"/>
    <w:rsid w:val="00470A11"/>
    <w:rsid w:val="0047414B"/>
    <w:rsid w:val="004769CE"/>
    <w:rsid w:val="00477F44"/>
    <w:rsid w:val="004839A3"/>
    <w:rsid w:val="00486C3E"/>
    <w:rsid w:val="00487CED"/>
    <w:rsid w:val="004917BF"/>
    <w:rsid w:val="00491FC0"/>
    <w:rsid w:val="004926E2"/>
    <w:rsid w:val="00494084"/>
    <w:rsid w:val="004968E6"/>
    <w:rsid w:val="004A0C96"/>
    <w:rsid w:val="004A2FA6"/>
    <w:rsid w:val="004A70C3"/>
    <w:rsid w:val="004B0A7B"/>
    <w:rsid w:val="004B2722"/>
    <w:rsid w:val="004B4699"/>
    <w:rsid w:val="004B7531"/>
    <w:rsid w:val="004C5B25"/>
    <w:rsid w:val="004D28C7"/>
    <w:rsid w:val="004D47B4"/>
    <w:rsid w:val="004D572E"/>
    <w:rsid w:val="004E36BB"/>
    <w:rsid w:val="004E5454"/>
    <w:rsid w:val="004E5DAB"/>
    <w:rsid w:val="004F0321"/>
    <w:rsid w:val="004F4CF1"/>
    <w:rsid w:val="004F5850"/>
    <w:rsid w:val="004F635A"/>
    <w:rsid w:val="00502072"/>
    <w:rsid w:val="00504BBD"/>
    <w:rsid w:val="005063CE"/>
    <w:rsid w:val="00507BB1"/>
    <w:rsid w:val="00513806"/>
    <w:rsid w:val="0051422D"/>
    <w:rsid w:val="00514C83"/>
    <w:rsid w:val="005170C7"/>
    <w:rsid w:val="00521C1C"/>
    <w:rsid w:val="00522B67"/>
    <w:rsid w:val="00525F32"/>
    <w:rsid w:val="005266F4"/>
    <w:rsid w:val="005310AB"/>
    <w:rsid w:val="005354DB"/>
    <w:rsid w:val="00537390"/>
    <w:rsid w:val="00537C6C"/>
    <w:rsid w:val="00541078"/>
    <w:rsid w:val="00542A86"/>
    <w:rsid w:val="00542BE1"/>
    <w:rsid w:val="00544074"/>
    <w:rsid w:val="005451B4"/>
    <w:rsid w:val="00550980"/>
    <w:rsid w:val="00551C38"/>
    <w:rsid w:val="00555A82"/>
    <w:rsid w:val="00556202"/>
    <w:rsid w:val="00557290"/>
    <w:rsid w:val="00557D17"/>
    <w:rsid w:val="00557DFD"/>
    <w:rsid w:val="005615BA"/>
    <w:rsid w:val="00562620"/>
    <w:rsid w:val="005636BF"/>
    <w:rsid w:val="00564D48"/>
    <w:rsid w:val="00566CF1"/>
    <w:rsid w:val="00566D8B"/>
    <w:rsid w:val="00571A80"/>
    <w:rsid w:val="005747B4"/>
    <w:rsid w:val="00574902"/>
    <w:rsid w:val="005770D9"/>
    <w:rsid w:val="00577A9C"/>
    <w:rsid w:val="00584EF0"/>
    <w:rsid w:val="00586E9B"/>
    <w:rsid w:val="00587F8E"/>
    <w:rsid w:val="00593E81"/>
    <w:rsid w:val="0059505B"/>
    <w:rsid w:val="00596CF9"/>
    <w:rsid w:val="005978EE"/>
    <w:rsid w:val="005979C3"/>
    <w:rsid w:val="005A114D"/>
    <w:rsid w:val="005A4750"/>
    <w:rsid w:val="005A7536"/>
    <w:rsid w:val="005B6246"/>
    <w:rsid w:val="005B7695"/>
    <w:rsid w:val="005C01DC"/>
    <w:rsid w:val="005C0F22"/>
    <w:rsid w:val="005C32AF"/>
    <w:rsid w:val="005C49DE"/>
    <w:rsid w:val="005C56E4"/>
    <w:rsid w:val="005C5A46"/>
    <w:rsid w:val="005C74C7"/>
    <w:rsid w:val="005D17F0"/>
    <w:rsid w:val="005D1C19"/>
    <w:rsid w:val="005D2B41"/>
    <w:rsid w:val="005D3A17"/>
    <w:rsid w:val="005D5051"/>
    <w:rsid w:val="005D5DBE"/>
    <w:rsid w:val="005D6564"/>
    <w:rsid w:val="005E13E0"/>
    <w:rsid w:val="005E2D31"/>
    <w:rsid w:val="005E43C8"/>
    <w:rsid w:val="005E59A5"/>
    <w:rsid w:val="005F0AC5"/>
    <w:rsid w:val="005F522B"/>
    <w:rsid w:val="00606AFD"/>
    <w:rsid w:val="00606BA3"/>
    <w:rsid w:val="00606BB6"/>
    <w:rsid w:val="006102CD"/>
    <w:rsid w:val="0061759F"/>
    <w:rsid w:val="00625C50"/>
    <w:rsid w:val="00626A26"/>
    <w:rsid w:val="00626B73"/>
    <w:rsid w:val="0063079F"/>
    <w:rsid w:val="00631B13"/>
    <w:rsid w:val="00633A98"/>
    <w:rsid w:val="00636B1F"/>
    <w:rsid w:val="00644032"/>
    <w:rsid w:val="00644270"/>
    <w:rsid w:val="006448C1"/>
    <w:rsid w:val="00651D16"/>
    <w:rsid w:val="006530C5"/>
    <w:rsid w:val="00654415"/>
    <w:rsid w:val="0065486A"/>
    <w:rsid w:val="00657CD9"/>
    <w:rsid w:val="00661416"/>
    <w:rsid w:val="00662A88"/>
    <w:rsid w:val="006667EC"/>
    <w:rsid w:val="00671347"/>
    <w:rsid w:val="00672B60"/>
    <w:rsid w:val="006737FB"/>
    <w:rsid w:val="0067480E"/>
    <w:rsid w:val="0067793D"/>
    <w:rsid w:val="00680C3F"/>
    <w:rsid w:val="00680CEF"/>
    <w:rsid w:val="00684A77"/>
    <w:rsid w:val="00685DC0"/>
    <w:rsid w:val="006908EB"/>
    <w:rsid w:val="006915CE"/>
    <w:rsid w:val="00692316"/>
    <w:rsid w:val="00692939"/>
    <w:rsid w:val="00692E30"/>
    <w:rsid w:val="0069397E"/>
    <w:rsid w:val="006A024D"/>
    <w:rsid w:val="006A0952"/>
    <w:rsid w:val="006A17BC"/>
    <w:rsid w:val="006A2FF8"/>
    <w:rsid w:val="006A4036"/>
    <w:rsid w:val="006A6B6C"/>
    <w:rsid w:val="006C014C"/>
    <w:rsid w:val="006C31CB"/>
    <w:rsid w:val="006C3B8F"/>
    <w:rsid w:val="006C6E08"/>
    <w:rsid w:val="006C704A"/>
    <w:rsid w:val="006C79EB"/>
    <w:rsid w:val="006D1FF4"/>
    <w:rsid w:val="006D7300"/>
    <w:rsid w:val="006D7DC6"/>
    <w:rsid w:val="006E08C8"/>
    <w:rsid w:val="006E0FD1"/>
    <w:rsid w:val="006E1CD0"/>
    <w:rsid w:val="006E1D02"/>
    <w:rsid w:val="006E23F5"/>
    <w:rsid w:val="006E33B6"/>
    <w:rsid w:val="006E33D6"/>
    <w:rsid w:val="006E3A1C"/>
    <w:rsid w:val="006E3E62"/>
    <w:rsid w:val="006E78EA"/>
    <w:rsid w:val="006F0E21"/>
    <w:rsid w:val="006F17A9"/>
    <w:rsid w:val="006F209C"/>
    <w:rsid w:val="006F732E"/>
    <w:rsid w:val="00706350"/>
    <w:rsid w:val="00712569"/>
    <w:rsid w:val="007157C9"/>
    <w:rsid w:val="007173C8"/>
    <w:rsid w:val="007235FD"/>
    <w:rsid w:val="00723D7D"/>
    <w:rsid w:val="0072588E"/>
    <w:rsid w:val="00726CE7"/>
    <w:rsid w:val="00726E30"/>
    <w:rsid w:val="00727F6B"/>
    <w:rsid w:val="007314CE"/>
    <w:rsid w:val="00732571"/>
    <w:rsid w:val="0073388E"/>
    <w:rsid w:val="0073448D"/>
    <w:rsid w:val="00737477"/>
    <w:rsid w:val="007376D1"/>
    <w:rsid w:val="007425ED"/>
    <w:rsid w:val="007433F3"/>
    <w:rsid w:val="0074522E"/>
    <w:rsid w:val="0074716D"/>
    <w:rsid w:val="007471D4"/>
    <w:rsid w:val="00750A1A"/>
    <w:rsid w:val="007532C0"/>
    <w:rsid w:val="00754C69"/>
    <w:rsid w:val="00754E5A"/>
    <w:rsid w:val="007568E9"/>
    <w:rsid w:val="0075758A"/>
    <w:rsid w:val="00763ED2"/>
    <w:rsid w:val="007640CA"/>
    <w:rsid w:val="00765103"/>
    <w:rsid w:val="0076593E"/>
    <w:rsid w:val="007670D2"/>
    <w:rsid w:val="007701D6"/>
    <w:rsid w:val="00772CD8"/>
    <w:rsid w:val="0078382B"/>
    <w:rsid w:val="00785B16"/>
    <w:rsid w:val="00785FCC"/>
    <w:rsid w:val="0079063E"/>
    <w:rsid w:val="00790C5D"/>
    <w:rsid w:val="00797975"/>
    <w:rsid w:val="007A0B6A"/>
    <w:rsid w:val="007A2D1C"/>
    <w:rsid w:val="007A3654"/>
    <w:rsid w:val="007A5544"/>
    <w:rsid w:val="007A67C1"/>
    <w:rsid w:val="007B0E0B"/>
    <w:rsid w:val="007B29E1"/>
    <w:rsid w:val="007B49F7"/>
    <w:rsid w:val="007B5AEA"/>
    <w:rsid w:val="007B5FF6"/>
    <w:rsid w:val="007B6889"/>
    <w:rsid w:val="007B77A2"/>
    <w:rsid w:val="007B7883"/>
    <w:rsid w:val="007C2D93"/>
    <w:rsid w:val="007C62EF"/>
    <w:rsid w:val="007D1805"/>
    <w:rsid w:val="007D52AC"/>
    <w:rsid w:val="007E7C2B"/>
    <w:rsid w:val="007F4795"/>
    <w:rsid w:val="00800D77"/>
    <w:rsid w:val="0080219F"/>
    <w:rsid w:val="00802FC4"/>
    <w:rsid w:val="00803B3C"/>
    <w:rsid w:val="00804EE2"/>
    <w:rsid w:val="00805B62"/>
    <w:rsid w:val="00805C76"/>
    <w:rsid w:val="00811733"/>
    <w:rsid w:val="008139CE"/>
    <w:rsid w:val="008151AF"/>
    <w:rsid w:val="008207B9"/>
    <w:rsid w:val="00824C96"/>
    <w:rsid w:val="0083029F"/>
    <w:rsid w:val="00831E3A"/>
    <w:rsid w:val="008347D5"/>
    <w:rsid w:val="00840960"/>
    <w:rsid w:val="00841397"/>
    <w:rsid w:val="00850BFE"/>
    <w:rsid w:val="008534F9"/>
    <w:rsid w:val="0085644F"/>
    <w:rsid w:val="00856E3A"/>
    <w:rsid w:val="00857E9D"/>
    <w:rsid w:val="00861233"/>
    <w:rsid w:val="00866369"/>
    <w:rsid w:val="00870B57"/>
    <w:rsid w:val="0087435E"/>
    <w:rsid w:val="00885587"/>
    <w:rsid w:val="00890F14"/>
    <w:rsid w:val="00893388"/>
    <w:rsid w:val="00893D28"/>
    <w:rsid w:val="008A0672"/>
    <w:rsid w:val="008A1751"/>
    <w:rsid w:val="008B6949"/>
    <w:rsid w:val="008B722F"/>
    <w:rsid w:val="008B785A"/>
    <w:rsid w:val="008B7BC7"/>
    <w:rsid w:val="008C0C32"/>
    <w:rsid w:val="008C1523"/>
    <w:rsid w:val="008C3168"/>
    <w:rsid w:val="008C36C4"/>
    <w:rsid w:val="008D444F"/>
    <w:rsid w:val="008D481D"/>
    <w:rsid w:val="008E26EA"/>
    <w:rsid w:val="008E27A5"/>
    <w:rsid w:val="008F46D5"/>
    <w:rsid w:val="008F4806"/>
    <w:rsid w:val="00905188"/>
    <w:rsid w:val="009104EF"/>
    <w:rsid w:val="00914905"/>
    <w:rsid w:val="00915CF5"/>
    <w:rsid w:val="00916F3F"/>
    <w:rsid w:val="00916F5C"/>
    <w:rsid w:val="00920A54"/>
    <w:rsid w:val="00923302"/>
    <w:rsid w:val="00924D11"/>
    <w:rsid w:val="009253BE"/>
    <w:rsid w:val="009265BC"/>
    <w:rsid w:val="009306B8"/>
    <w:rsid w:val="00934AD3"/>
    <w:rsid w:val="00935AE0"/>
    <w:rsid w:val="009379F9"/>
    <w:rsid w:val="00941F7A"/>
    <w:rsid w:val="0094484E"/>
    <w:rsid w:val="009457CE"/>
    <w:rsid w:val="009478AD"/>
    <w:rsid w:val="00952209"/>
    <w:rsid w:val="009524CE"/>
    <w:rsid w:val="0095436F"/>
    <w:rsid w:val="009544D7"/>
    <w:rsid w:val="00956BC1"/>
    <w:rsid w:val="00961937"/>
    <w:rsid w:val="00964280"/>
    <w:rsid w:val="009670C2"/>
    <w:rsid w:val="00970918"/>
    <w:rsid w:val="00972677"/>
    <w:rsid w:val="00972FBD"/>
    <w:rsid w:val="00973447"/>
    <w:rsid w:val="009774AF"/>
    <w:rsid w:val="00980099"/>
    <w:rsid w:val="00980191"/>
    <w:rsid w:val="009821DC"/>
    <w:rsid w:val="00984678"/>
    <w:rsid w:val="00991A59"/>
    <w:rsid w:val="009931E4"/>
    <w:rsid w:val="00993DFA"/>
    <w:rsid w:val="009944B2"/>
    <w:rsid w:val="00997646"/>
    <w:rsid w:val="009A08AF"/>
    <w:rsid w:val="009A221D"/>
    <w:rsid w:val="009A60D6"/>
    <w:rsid w:val="009A6772"/>
    <w:rsid w:val="009A6857"/>
    <w:rsid w:val="009B17B3"/>
    <w:rsid w:val="009B2971"/>
    <w:rsid w:val="009B2F8A"/>
    <w:rsid w:val="009B3F6B"/>
    <w:rsid w:val="009B4083"/>
    <w:rsid w:val="009B7E5A"/>
    <w:rsid w:val="009B7E6E"/>
    <w:rsid w:val="009C061D"/>
    <w:rsid w:val="009C15D9"/>
    <w:rsid w:val="009C1B02"/>
    <w:rsid w:val="009C1C7A"/>
    <w:rsid w:val="009D23A0"/>
    <w:rsid w:val="009D309F"/>
    <w:rsid w:val="009D3CF0"/>
    <w:rsid w:val="009D4CB2"/>
    <w:rsid w:val="009D5821"/>
    <w:rsid w:val="009D5889"/>
    <w:rsid w:val="009D7B8B"/>
    <w:rsid w:val="009E0A84"/>
    <w:rsid w:val="009E1F6F"/>
    <w:rsid w:val="009E5028"/>
    <w:rsid w:val="009E5868"/>
    <w:rsid w:val="009E7D31"/>
    <w:rsid w:val="009F1810"/>
    <w:rsid w:val="009F77C2"/>
    <w:rsid w:val="00A000CC"/>
    <w:rsid w:val="00A03932"/>
    <w:rsid w:val="00A04731"/>
    <w:rsid w:val="00A11C36"/>
    <w:rsid w:val="00A13F34"/>
    <w:rsid w:val="00A17C49"/>
    <w:rsid w:val="00A20B38"/>
    <w:rsid w:val="00A214C5"/>
    <w:rsid w:val="00A24DFB"/>
    <w:rsid w:val="00A24E4E"/>
    <w:rsid w:val="00A25861"/>
    <w:rsid w:val="00A2605C"/>
    <w:rsid w:val="00A31B66"/>
    <w:rsid w:val="00A32C0E"/>
    <w:rsid w:val="00A45814"/>
    <w:rsid w:val="00A45998"/>
    <w:rsid w:val="00A50EC7"/>
    <w:rsid w:val="00A54D0E"/>
    <w:rsid w:val="00A54E91"/>
    <w:rsid w:val="00A56B5C"/>
    <w:rsid w:val="00A6218B"/>
    <w:rsid w:val="00A63E1D"/>
    <w:rsid w:val="00A6544B"/>
    <w:rsid w:val="00A72279"/>
    <w:rsid w:val="00A72DD3"/>
    <w:rsid w:val="00A77122"/>
    <w:rsid w:val="00A80181"/>
    <w:rsid w:val="00A852E8"/>
    <w:rsid w:val="00A854C4"/>
    <w:rsid w:val="00A8591D"/>
    <w:rsid w:val="00A85938"/>
    <w:rsid w:val="00A93AE9"/>
    <w:rsid w:val="00AA2D07"/>
    <w:rsid w:val="00AA3D29"/>
    <w:rsid w:val="00AA5033"/>
    <w:rsid w:val="00AA5235"/>
    <w:rsid w:val="00AA6404"/>
    <w:rsid w:val="00AB6466"/>
    <w:rsid w:val="00AC33D7"/>
    <w:rsid w:val="00AC3404"/>
    <w:rsid w:val="00AC737E"/>
    <w:rsid w:val="00AD049F"/>
    <w:rsid w:val="00AD15EA"/>
    <w:rsid w:val="00AD500B"/>
    <w:rsid w:val="00AE2BF2"/>
    <w:rsid w:val="00AE2C21"/>
    <w:rsid w:val="00AE6D21"/>
    <w:rsid w:val="00AF4134"/>
    <w:rsid w:val="00AF7ABB"/>
    <w:rsid w:val="00B0134C"/>
    <w:rsid w:val="00B112F0"/>
    <w:rsid w:val="00B15149"/>
    <w:rsid w:val="00B21167"/>
    <w:rsid w:val="00B2241E"/>
    <w:rsid w:val="00B2297E"/>
    <w:rsid w:val="00B25207"/>
    <w:rsid w:val="00B2761D"/>
    <w:rsid w:val="00B430A0"/>
    <w:rsid w:val="00B47871"/>
    <w:rsid w:val="00B47E3E"/>
    <w:rsid w:val="00B51F7D"/>
    <w:rsid w:val="00B62049"/>
    <w:rsid w:val="00B62EEE"/>
    <w:rsid w:val="00B63433"/>
    <w:rsid w:val="00B677CE"/>
    <w:rsid w:val="00B71ABA"/>
    <w:rsid w:val="00B75121"/>
    <w:rsid w:val="00B759A3"/>
    <w:rsid w:val="00B812AA"/>
    <w:rsid w:val="00B81905"/>
    <w:rsid w:val="00B81BB4"/>
    <w:rsid w:val="00B8618D"/>
    <w:rsid w:val="00B9577B"/>
    <w:rsid w:val="00BB2034"/>
    <w:rsid w:val="00BB606B"/>
    <w:rsid w:val="00BC0781"/>
    <w:rsid w:val="00BC18E8"/>
    <w:rsid w:val="00BC3BE6"/>
    <w:rsid w:val="00BC6803"/>
    <w:rsid w:val="00BD3058"/>
    <w:rsid w:val="00BD46CA"/>
    <w:rsid w:val="00BE3632"/>
    <w:rsid w:val="00BE6B32"/>
    <w:rsid w:val="00BF11E5"/>
    <w:rsid w:val="00C00C63"/>
    <w:rsid w:val="00C02CDB"/>
    <w:rsid w:val="00C035CF"/>
    <w:rsid w:val="00C04E2B"/>
    <w:rsid w:val="00C05A46"/>
    <w:rsid w:val="00C074BB"/>
    <w:rsid w:val="00C13CE9"/>
    <w:rsid w:val="00C143A5"/>
    <w:rsid w:val="00C15EE7"/>
    <w:rsid w:val="00C15FF9"/>
    <w:rsid w:val="00C16E59"/>
    <w:rsid w:val="00C17A20"/>
    <w:rsid w:val="00C20DDE"/>
    <w:rsid w:val="00C22271"/>
    <w:rsid w:val="00C23E05"/>
    <w:rsid w:val="00C24E5A"/>
    <w:rsid w:val="00C30AC8"/>
    <w:rsid w:val="00C31FA3"/>
    <w:rsid w:val="00C32A74"/>
    <w:rsid w:val="00C3300B"/>
    <w:rsid w:val="00C362D6"/>
    <w:rsid w:val="00C45391"/>
    <w:rsid w:val="00C4562D"/>
    <w:rsid w:val="00C517A4"/>
    <w:rsid w:val="00C51F2E"/>
    <w:rsid w:val="00C53416"/>
    <w:rsid w:val="00C55BD7"/>
    <w:rsid w:val="00C61967"/>
    <w:rsid w:val="00C61F5A"/>
    <w:rsid w:val="00C64A39"/>
    <w:rsid w:val="00C72C62"/>
    <w:rsid w:val="00C73F14"/>
    <w:rsid w:val="00C762D3"/>
    <w:rsid w:val="00C803FE"/>
    <w:rsid w:val="00C81620"/>
    <w:rsid w:val="00C8490D"/>
    <w:rsid w:val="00C90299"/>
    <w:rsid w:val="00C90527"/>
    <w:rsid w:val="00C919F3"/>
    <w:rsid w:val="00C91C21"/>
    <w:rsid w:val="00C938B2"/>
    <w:rsid w:val="00C96A54"/>
    <w:rsid w:val="00C976CE"/>
    <w:rsid w:val="00CA32E1"/>
    <w:rsid w:val="00CC093A"/>
    <w:rsid w:val="00CC4192"/>
    <w:rsid w:val="00CC4E7E"/>
    <w:rsid w:val="00CC5040"/>
    <w:rsid w:val="00CC6AED"/>
    <w:rsid w:val="00CC744C"/>
    <w:rsid w:val="00CD0399"/>
    <w:rsid w:val="00CD0430"/>
    <w:rsid w:val="00CD066B"/>
    <w:rsid w:val="00CD1EAE"/>
    <w:rsid w:val="00CD2B78"/>
    <w:rsid w:val="00CD3BA2"/>
    <w:rsid w:val="00CE124D"/>
    <w:rsid w:val="00CF354D"/>
    <w:rsid w:val="00CF4CEF"/>
    <w:rsid w:val="00CF77C2"/>
    <w:rsid w:val="00D001E7"/>
    <w:rsid w:val="00D04420"/>
    <w:rsid w:val="00D04DCA"/>
    <w:rsid w:val="00D17032"/>
    <w:rsid w:val="00D170EA"/>
    <w:rsid w:val="00D17F25"/>
    <w:rsid w:val="00D2099E"/>
    <w:rsid w:val="00D22E19"/>
    <w:rsid w:val="00D248C6"/>
    <w:rsid w:val="00D27707"/>
    <w:rsid w:val="00D30767"/>
    <w:rsid w:val="00D37370"/>
    <w:rsid w:val="00D3764A"/>
    <w:rsid w:val="00D46DB7"/>
    <w:rsid w:val="00D529E6"/>
    <w:rsid w:val="00D57B1D"/>
    <w:rsid w:val="00D57EFB"/>
    <w:rsid w:val="00D66CBA"/>
    <w:rsid w:val="00D700AF"/>
    <w:rsid w:val="00D73906"/>
    <w:rsid w:val="00D744EF"/>
    <w:rsid w:val="00D80617"/>
    <w:rsid w:val="00D8079B"/>
    <w:rsid w:val="00D824EC"/>
    <w:rsid w:val="00D8797F"/>
    <w:rsid w:val="00D9267B"/>
    <w:rsid w:val="00D93C07"/>
    <w:rsid w:val="00D942CF"/>
    <w:rsid w:val="00D943E8"/>
    <w:rsid w:val="00D970F4"/>
    <w:rsid w:val="00DA063D"/>
    <w:rsid w:val="00DA3A11"/>
    <w:rsid w:val="00DA3FDF"/>
    <w:rsid w:val="00DA4002"/>
    <w:rsid w:val="00DA46B5"/>
    <w:rsid w:val="00DA5B2A"/>
    <w:rsid w:val="00DA5F2B"/>
    <w:rsid w:val="00DB2994"/>
    <w:rsid w:val="00DB4312"/>
    <w:rsid w:val="00DC17ED"/>
    <w:rsid w:val="00DC30BE"/>
    <w:rsid w:val="00DC5FD1"/>
    <w:rsid w:val="00DD14C7"/>
    <w:rsid w:val="00DD1B22"/>
    <w:rsid w:val="00DD49C8"/>
    <w:rsid w:val="00DD63C2"/>
    <w:rsid w:val="00DD768B"/>
    <w:rsid w:val="00DE403E"/>
    <w:rsid w:val="00DE4FD0"/>
    <w:rsid w:val="00DE710D"/>
    <w:rsid w:val="00DF0EE3"/>
    <w:rsid w:val="00DF18B2"/>
    <w:rsid w:val="00DF454A"/>
    <w:rsid w:val="00DF5291"/>
    <w:rsid w:val="00E00187"/>
    <w:rsid w:val="00E0386C"/>
    <w:rsid w:val="00E07E42"/>
    <w:rsid w:val="00E12567"/>
    <w:rsid w:val="00E14158"/>
    <w:rsid w:val="00E23D3D"/>
    <w:rsid w:val="00E302DB"/>
    <w:rsid w:val="00E32C81"/>
    <w:rsid w:val="00E33823"/>
    <w:rsid w:val="00E338CA"/>
    <w:rsid w:val="00E33B6C"/>
    <w:rsid w:val="00E34955"/>
    <w:rsid w:val="00E354EB"/>
    <w:rsid w:val="00E374F2"/>
    <w:rsid w:val="00E40318"/>
    <w:rsid w:val="00E43EAF"/>
    <w:rsid w:val="00E45E5F"/>
    <w:rsid w:val="00E46581"/>
    <w:rsid w:val="00E5061C"/>
    <w:rsid w:val="00E52898"/>
    <w:rsid w:val="00E5353B"/>
    <w:rsid w:val="00E56850"/>
    <w:rsid w:val="00E56AF5"/>
    <w:rsid w:val="00E604AF"/>
    <w:rsid w:val="00E6055D"/>
    <w:rsid w:val="00E613AA"/>
    <w:rsid w:val="00E61A4A"/>
    <w:rsid w:val="00E643AC"/>
    <w:rsid w:val="00E65CD1"/>
    <w:rsid w:val="00E67691"/>
    <w:rsid w:val="00E67869"/>
    <w:rsid w:val="00E72F53"/>
    <w:rsid w:val="00E83F88"/>
    <w:rsid w:val="00E85F19"/>
    <w:rsid w:val="00E867FF"/>
    <w:rsid w:val="00E91F99"/>
    <w:rsid w:val="00E9674A"/>
    <w:rsid w:val="00EA23E2"/>
    <w:rsid w:val="00EA4444"/>
    <w:rsid w:val="00EA5C02"/>
    <w:rsid w:val="00EB273E"/>
    <w:rsid w:val="00EB356F"/>
    <w:rsid w:val="00EB50B4"/>
    <w:rsid w:val="00EB50CF"/>
    <w:rsid w:val="00EC1337"/>
    <w:rsid w:val="00EC22CA"/>
    <w:rsid w:val="00EC7299"/>
    <w:rsid w:val="00EC7836"/>
    <w:rsid w:val="00ED2551"/>
    <w:rsid w:val="00ED390D"/>
    <w:rsid w:val="00ED4A1D"/>
    <w:rsid w:val="00ED7139"/>
    <w:rsid w:val="00EE1E6B"/>
    <w:rsid w:val="00EE334E"/>
    <w:rsid w:val="00EE3710"/>
    <w:rsid w:val="00EE7A5A"/>
    <w:rsid w:val="00EE7D54"/>
    <w:rsid w:val="00EE7FCC"/>
    <w:rsid w:val="00EF0C31"/>
    <w:rsid w:val="00EF567C"/>
    <w:rsid w:val="00EF5ECB"/>
    <w:rsid w:val="00EF6DD7"/>
    <w:rsid w:val="00F011F0"/>
    <w:rsid w:val="00F03786"/>
    <w:rsid w:val="00F07AF5"/>
    <w:rsid w:val="00F11366"/>
    <w:rsid w:val="00F145B9"/>
    <w:rsid w:val="00F15125"/>
    <w:rsid w:val="00F16362"/>
    <w:rsid w:val="00F171E4"/>
    <w:rsid w:val="00F22279"/>
    <w:rsid w:val="00F237EF"/>
    <w:rsid w:val="00F26D22"/>
    <w:rsid w:val="00F315D9"/>
    <w:rsid w:val="00F47242"/>
    <w:rsid w:val="00F51FED"/>
    <w:rsid w:val="00F52682"/>
    <w:rsid w:val="00F54698"/>
    <w:rsid w:val="00F54A1E"/>
    <w:rsid w:val="00F55D22"/>
    <w:rsid w:val="00F601DA"/>
    <w:rsid w:val="00F65ADC"/>
    <w:rsid w:val="00F73A90"/>
    <w:rsid w:val="00F76248"/>
    <w:rsid w:val="00F86E36"/>
    <w:rsid w:val="00F902B0"/>
    <w:rsid w:val="00F90D64"/>
    <w:rsid w:val="00F92794"/>
    <w:rsid w:val="00F94B78"/>
    <w:rsid w:val="00F959AE"/>
    <w:rsid w:val="00FA47AF"/>
    <w:rsid w:val="00FA7F82"/>
    <w:rsid w:val="00FB0B1D"/>
    <w:rsid w:val="00FB2850"/>
    <w:rsid w:val="00FB4564"/>
    <w:rsid w:val="00FB4D0F"/>
    <w:rsid w:val="00FB757F"/>
    <w:rsid w:val="00FC1113"/>
    <w:rsid w:val="00FC135A"/>
    <w:rsid w:val="00FC1E16"/>
    <w:rsid w:val="00FC4DAF"/>
    <w:rsid w:val="00FC7DF7"/>
    <w:rsid w:val="00FD07CB"/>
    <w:rsid w:val="00FD28BD"/>
    <w:rsid w:val="00FD3FD5"/>
    <w:rsid w:val="00FE2566"/>
    <w:rsid w:val="00FE289E"/>
    <w:rsid w:val="00FE6E2A"/>
    <w:rsid w:val="00FE7F21"/>
    <w:rsid w:val="00FF45F9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4473E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D2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670D2"/>
  </w:style>
  <w:style w:type="paragraph" w:styleId="Footer">
    <w:name w:val="footer"/>
    <w:basedOn w:val="Normal"/>
    <w:link w:val="Footer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670D2"/>
  </w:style>
  <w:style w:type="character" w:styleId="Hyperlink">
    <w:name w:val="Hyperlink"/>
    <w:basedOn w:val="DefaultParagraphFont"/>
    <w:uiPriority w:val="99"/>
    <w:unhideWhenUsed/>
    <w:rsid w:val="007670D2"/>
    <w:rPr>
      <w:color w:val="0000FF" w:themeColor="hyperlink"/>
      <w:u w:val="single"/>
    </w:rPr>
  </w:style>
  <w:style w:type="paragraph" w:customStyle="1" w:styleId="Default">
    <w:name w:val="Default"/>
    <w:rsid w:val="003F0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C6AED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D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sid w:val="006448C1"/>
    <w:rPr>
      <w:i/>
      <w:iCs/>
    </w:rPr>
  </w:style>
  <w:style w:type="paragraph" w:styleId="ListParagraph">
    <w:name w:val="List Paragraph"/>
    <w:basedOn w:val="Normal"/>
    <w:uiPriority w:val="34"/>
    <w:qFormat/>
    <w:rsid w:val="006667E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96A54"/>
    <w:rPr>
      <w:b/>
      <w:bCs/>
      <w:i w:val="0"/>
      <w:iCs w:val="0"/>
    </w:rPr>
  </w:style>
  <w:style w:type="character" w:customStyle="1" w:styleId="st1">
    <w:name w:val="st1"/>
    <w:basedOn w:val="DefaultParagraphFont"/>
    <w:rsid w:val="00C96A54"/>
  </w:style>
  <w:style w:type="character" w:customStyle="1" w:styleId="ft">
    <w:name w:val="ft"/>
    <w:basedOn w:val="DefaultParagraphFont"/>
    <w:rsid w:val="00C96A54"/>
  </w:style>
  <w:style w:type="character" w:customStyle="1" w:styleId="googqs-tidbit-0">
    <w:name w:val="goog_qs-tidbit-0"/>
    <w:basedOn w:val="DefaultParagraphFont"/>
    <w:rsid w:val="00956BC1"/>
  </w:style>
  <w:style w:type="character" w:customStyle="1" w:styleId="apple-converted-space">
    <w:name w:val="apple-converted-space"/>
    <w:basedOn w:val="DefaultParagraphFont"/>
    <w:rsid w:val="00D7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4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4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29328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single" w:sz="6" w:space="0" w:color="FAFAEB"/>
                                        <w:left w:val="single" w:sz="6" w:space="0" w:color="FAFAEB"/>
                                        <w:bottom w:val="single" w:sz="6" w:space="0" w:color="FAFAEB"/>
                                        <w:right w:val="single" w:sz="6" w:space="0" w:color="FAFAEB"/>
                                      </w:divBdr>
                                      <w:divsChild>
                                        <w:div w:id="525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962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2670">
      <w:bodyDiv w:val="1"/>
      <w:marLeft w:val="0"/>
      <w:marRight w:val="2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0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21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14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650">
          <w:marLeft w:val="17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526">
                  <w:marLeft w:val="0"/>
                  <w:marRight w:val="48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715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1336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2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92">
      <w:bodyDiv w:val="1"/>
      <w:marLeft w:val="0"/>
      <w:marRight w:val="2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2793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25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80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6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7D8DA"/>
            <w:right w:val="none" w:sz="0" w:space="0" w:color="auto"/>
          </w:divBdr>
          <w:divsChild>
            <w:div w:id="1046680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8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imgres?q=school+closed&amp;hl=en&amp;rlz=1R2HPEA_en-GBGB385&amp;biw=1024&amp;bih=545&amp;tbm=isch&amp;tbnid=PpW62pBNgdGU0M:&amp;imgrefurl=http://www.cradleylinks.co.uk/homer-hill-reunion.htm&amp;docid=etQ50Vbd35jLQM&amp;imgurl=http://www.cradleylinks.co.uk/images/school-closed.jpg&amp;w=250&amp;h=132&amp;ei=LB8XT6_YI4OL8gOYmeX8Ag&amp;zoom=1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q=school+closed&amp;hl=en&amp;rlz=1R2HPEA_en-GBGB385&amp;biw=1024&amp;bih=545&amp;tbm=isch&amp;tbnid=PpW62pBNgdGU0M:&amp;imgrefurl=http://www.cradleylinks.co.uk/homer-hill-reunion.htm&amp;docid=etQ50Vbd35jLQM&amp;imgurl=http://www.cradleylinks.co.uk/images/school-closed.jpg&amp;w=250&amp;h=132&amp;ei=LB8XT6_YI4OL8gOYmeX8Ag&amp;zoom=1" TargetMode="External"/><Relationship Id="rId14" Type="http://schemas.openxmlformats.org/officeDocument/2006/relationships/hyperlink" Target="https://www.bing.com/images/search?view=detailV2&amp;ccid=9JnZuO2Q&amp;id=7BE54DBC4AC2B3484C28E4ACB7B298CEB8D254AC&amp;thid=OIP.9JnZuO2QNVELErPR4lzxRAHaEx&amp;mediaurl=http://jsmpublicschoolfgh.com/gallery/28-03-2016-14591501753welcome5-1r6622r.jpg&amp;exph=332&amp;expw=515&amp;q=new+to+our+school&amp;simid=608051558364547044&amp;selectedIndex=3" TargetMode="External"/><Relationship Id="rId22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en-us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6FFA-3CF2-43B6-9CFB-C512F61A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2019-05-15T13:28:00Z</dcterms:created>
  <dcterms:modified xsi:type="dcterms:W3CDTF">2019-06-10T10:17:00Z</dcterms:modified>
</cp:coreProperties>
</file>